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5F" w:rsidRDefault="00320156">
      <w:pPr>
        <w:pStyle w:val="Textkrper"/>
        <w:rPr>
          <w:rFonts w:ascii="Times New Roman"/>
          <w:sz w:val="20"/>
        </w:rPr>
      </w:pPr>
      <w:r>
        <w:pict>
          <v:rect id="_x0000_s1054" style="position:absolute;margin-left:150.25pt;margin-top:716.8pt;width:371.45pt;height:24.15pt;z-index:-252082176;mso-position-horizontal-relative:page;mso-position-vertical-relative:page" fillcolor="#f2f2f2" stroked="f">
            <w10:wrap anchorx="page" anchory="page"/>
          </v:rect>
        </w:pict>
      </w:r>
    </w:p>
    <w:p w:rsidR="00F5395F" w:rsidRPr="00FA35FA" w:rsidRDefault="004A29B5">
      <w:pPr>
        <w:spacing w:before="91"/>
        <w:ind w:left="115"/>
        <w:rPr>
          <w:sz w:val="28"/>
          <w:lang w:val="de-DE"/>
        </w:rPr>
      </w:pPr>
      <w:r w:rsidRPr="00FA35FA">
        <w:rPr>
          <w:sz w:val="28"/>
          <w:lang w:val="de-DE"/>
        </w:rPr>
        <w:t>Formular für eine Safeguarding-Meldung</w:t>
      </w:r>
    </w:p>
    <w:p w:rsidR="00F5395F" w:rsidRPr="00FA35FA" w:rsidRDefault="00F5395F">
      <w:pPr>
        <w:pStyle w:val="Textkrper"/>
        <w:spacing w:before="5"/>
        <w:rPr>
          <w:sz w:val="39"/>
          <w:lang w:val="de-DE"/>
        </w:rPr>
      </w:pPr>
    </w:p>
    <w:p w:rsidR="00F5395F" w:rsidRPr="00FA35FA" w:rsidRDefault="004A29B5">
      <w:pPr>
        <w:spacing w:line="264" w:lineRule="auto"/>
        <w:ind w:left="115" w:right="2591"/>
        <w:rPr>
          <w:b/>
          <w:lang w:val="de-DE"/>
        </w:rPr>
      </w:pPr>
      <w:r w:rsidRPr="00FA35FA">
        <w:rPr>
          <w:lang w:val="de-DE"/>
        </w:rPr>
        <w:t xml:space="preserve">Senden Sie Ihre E-Mail an: </w:t>
      </w:r>
      <w:r w:rsidR="00320156" w:rsidRPr="00320156">
        <w:rPr>
          <w:b/>
          <w:color w:val="3F3FAA"/>
          <w:lang w:val="de-DE"/>
        </w:rPr>
        <w:t>safeguarding@w</w:t>
      </w:r>
      <w:r w:rsidR="00320156">
        <w:rPr>
          <w:b/>
          <w:color w:val="3F3FAA"/>
          <w:lang w:val="de-DE"/>
        </w:rPr>
        <w:t>fd.de</w:t>
      </w:r>
      <w:bookmarkStart w:id="0" w:name="_GoBack"/>
      <w:bookmarkEnd w:id="0"/>
      <w:r w:rsidRPr="00FA35FA">
        <w:rPr>
          <w:b/>
          <w:color w:val="3F3FAA"/>
          <w:lang w:val="de-DE"/>
        </w:rPr>
        <w:t xml:space="preserve"> </w:t>
      </w:r>
      <w:r w:rsidR="00320156">
        <w:rPr>
          <w:b/>
          <w:color w:val="3F3FAA"/>
          <w:lang w:val="de-DE"/>
        </w:rPr>
        <w:br/>
      </w:r>
      <w:r w:rsidRPr="00FA35FA">
        <w:rPr>
          <w:b/>
          <w:color w:val="3F3FAA"/>
          <w:lang w:val="de-DE"/>
        </w:rPr>
        <w:t>Betreff: vertraulich / confidential / confidencial / confidentiel</w:t>
      </w:r>
    </w:p>
    <w:p w:rsidR="00F5395F" w:rsidRPr="00FA35FA" w:rsidRDefault="004A29B5">
      <w:pPr>
        <w:pStyle w:val="Textkrper"/>
        <w:spacing w:before="148" w:line="264" w:lineRule="auto"/>
        <w:ind w:left="115" w:right="615"/>
        <w:rPr>
          <w:lang w:val="de-DE"/>
        </w:rPr>
      </w:pPr>
      <w:r w:rsidRPr="00FA35FA">
        <w:rPr>
          <w:lang w:val="de-DE"/>
        </w:rPr>
        <w:t>Die Informationen in diesem Formular sind vertraulich. Das Formular dient zur Meldung von möglichen Verstößen gegen die Safeguarding-Richtlinien des Weltfriedensdienst e.V.</w:t>
      </w:r>
    </w:p>
    <w:p w:rsidR="00F5395F" w:rsidRPr="00FA35FA" w:rsidRDefault="004A29B5">
      <w:pPr>
        <w:pStyle w:val="Textkrper"/>
        <w:spacing w:before="149"/>
        <w:ind w:left="115"/>
        <w:rPr>
          <w:lang w:val="de-DE"/>
        </w:rPr>
      </w:pPr>
      <w:r w:rsidRPr="00FA35FA">
        <w:rPr>
          <w:lang w:val="de-DE"/>
        </w:rPr>
        <w:t>Bitte füllen Sie das Formular so ausführlich wie möglich aus.</w:t>
      </w:r>
    </w:p>
    <w:p w:rsidR="00F5395F" w:rsidRPr="00FA35FA" w:rsidRDefault="004A29B5">
      <w:pPr>
        <w:pStyle w:val="Textkrper"/>
        <w:spacing w:before="26"/>
        <w:ind w:left="115"/>
        <w:rPr>
          <w:lang w:val="de-DE"/>
        </w:rPr>
      </w:pPr>
      <w:r w:rsidRPr="00FA35FA">
        <w:rPr>
          <w:lang w:val="de-DE"/>
        </w:rPr>
        <w:t>Bereiche, zu denen nichts mitzuteilen ist, können leer gelassen werden.</w:t>
      </w:r>
    </w:p>
    <w:p w:rsidR="00F5395F" w:rsidRPr="00FA35FA" w:rsidRDefault="00F5395F">
      <w:pPr>
        <w:pStyle w:val="Textkrper"/>
        <w:rPr>
          <w:sz w:val="24"/>
          <w:lang w:val="de-DE"/>
        </w:rPr>
      </w:pPr>
    </w:p>
    <w:p w:rsidR="00F5395F" w:rsidRDefault="00320156">
      <w:pPr>
        <w:pStyle w:val="berschrift1"/>
        <w:spacing w:before="153"/>
      </w:pPr>
      <w:r>
        <w:pict>
          <v:rect id="_x0000_s1053" style="position:absolute;left:0;text-align:left;margin-left:150.25pt;margin-top:78.85pt;width:288.85pt;height:24.15pt;z-index:-252086272;mso-position-horizontal-relative:page" fillcolor="#f2f2f2" stroked="f">
            <w10:wrap anchorx="page"/>
          </v:rect>
        </w:pict>
      </w:r>
      <w:r w:rsidR="004A29B5">
        <w:rPr>
          <w:color w:val="3F3FAA"/>
        </w:rPr>
        <w:t>Angaben zu meldenden Person</w:t>
      </w:r>
    </w:p>
    <w:p w:rsidR="00F5395F" w:rsidRDefault="00F5395F">
      <w:pPr>
        <w:pStyle w:val="Textkrper"/>
        <w:spacing w:before="10"/>
        <w:rPr>
          <w:b/>
          <w:sz w:val="1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6FC0"/>
          <w:left w:val="single" w:sz="8" w:space="0" w:color="006FC0"/>
          <w:bottom w:val="single" w:sz="8" w:space="0" w:color="006FC0"/>
          <w:right w:val="single" w:sz="8" w:space="0" w:color="006FC0"/>
          <w:insideH w:val="single" w:sz="8" w:space="0" w:color="006FC0"/>
          <w:insideV w:val="single" w:sz="8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928"/>
        <w:gridCol w:w="2849"/>
        <w:gridCol w:w="1849"/>
      </w:tblGrid>
      <w:tr w:rsidR="00F5395F">
        <w:trPr>
          <w:trHeight w:val="552"/>
        </w:trPr>
        <w:tc>
          <w:tcPr>
            <w:tcW w:w="1480" w:type="dxa"/>
            <w:tcBorders>
              <w:right w:val="nil"/>
            </w:tcBorders>
          </w:tcPr>
          <w:p w:rsidR="00F5395F" w:rsidRDefault="004A29B5">
            <w:pPr>
              <w:pStyle w:val="TableParagraph"/>
              <w:spacing w:before="118"/>
              <w:ind w:left="115"/>
            </w:pPr>
            <w:r>
              <w:t>Name:</w:t>
            </w:r>
          </w:p>
        </w:tc>
        <w:tc>
          <w:tcPr>
            <w:tcW w:w="5777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  <w:tcBorders>
              <w:left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</w:tr>
      <w:tr w:rsidR="00F5395F" w:rsidRPr="00320156">
        <w:trPr>
          <w:trHeight w:val="987"/>
        </w:trPr>
        <w:tc>
          <w:tcPr>
            <w:tcW w:w="9106" w:type="dxa"/>
            <w:gridSpan w:val="4"/>
          </w:tcPr>
          <w:p w:rsidR="00F5395F" w:rsidRPr="00FA35FA" w:rsidRDefault="004A29B5">
            <w:pPr>
              <w:pStyle w:val="TableParagraph"/>
              <w:spacing w:before="118"/>
              <w:ind w:left="115"/>
              <w:rPr>
                <w:lang w:val="de-DE"/>
              </w:rPr>
            </w:pPr>
            <w:r w:rsidRPr="00FA35FA">
              <w:rPr>
                <w:lang w:val="de-DE"/>
              </w:rPr>
              <w:t>Beziehung zum Weltfriedensdienst e.V.</w:t>
            </w:r>
          </w:p>
        </w:tc>
      </w:tr>
      <w:tr w:rsidR="00F5395F">
        <w:trPr>
          <w:trHeight w:val="552"/>
        </w:trPr>
        <w:tc>
          <w:tcPr>
            <w:tcW w:w="1480" w:type="dxa"/>
            <w:tcBorders>
              <w:right w:val="nil"/>
            </w:tcBorders>
          </w:tcPr>
          <w:p w:rsidR="00F5395F" w:rsidRDefault="004A29B5">
            <w:pPr>
              <w:pStyle w:val="TableParagraph"/>
              <w:spacing w:before="118"/>
              <w:ind w:left="115"/>
            </w:pPr>
            <w:r>
              <w:t>Adresse:</w:t>
            </w:r>
          </w:p>
        </w:tc>
        <w:tc>
          <w:tcPr>
            <w:tcW w:w="5777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  <w:tcBorders>
              <w:left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</w:tr>
      <w:tr w:rsidR="00F5395F">
        <w:trPr>
          <w:trHeight w:val="550"/>
        </w:trPr>
        <w:tc>
          <w:tcPr>
            <w:tcW w:w="1480" w:type="dxa"/>
            <w:tcBorders>
              <w:right w:val="nil"/>
            </w:tcBorders>
          </w:tcPr>
          <w:p w:rsidR="00F5395F" w:rsidRDefault="004A29B5">
            <w:pPr>
              <w:pStyle w:val="TableParagraph"/>
              <w:spacing w:before="117"/>
              <w:ind w:left="115"/>
            </w:pPr>
            <w:r>
              <w:t>Telefon:</w:t>
            </w: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F2F2F2"/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8" w:type="dxa"/>
            <w:gridSpan w:val="2"/>
            <w:tcBorders>
              <w:left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</w:tr>
      <w:tr w:rsidR="00F5395F">
        <w:trPr>
          <w:trHeight w:val="551"/>
        </w:trPr>
        <w:tc>
          <w:tcPr>
            <w:tcW w:w="1480" w:type="dxa"/>
            <w:tcBorders>
              <w:right w:val="nil"/>
            </w:tcBorders>
          </w:tcPr>
          <w:p w:rsidR="00F5395F" w:rsidRDefault="004A29B5">
            <w:pPr>
              <w:pStyle w:val="TableParagraph"/>
              <w:spacing w:before="142"/>
              <w:ind w:left="124"/>
            </w:pPr>
            <w:r>
              <w:t>Mobil:</w:t>
            </w: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F2F2F2"/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8" w:type="dxa"/>
            <w:gridSpan w:val="2"/>
            <w:tcBorders>
              <w:left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</w:tr>
      <w:tr w:rsidR="00F5395F">
        <w:trPr>
          <w:trHeight w:val="555"/>
        </w:trPr>
        <w:tc>
          <w:tcPr>
            <w:tcW w:w="1480" w:type="dxa"/>
            <w:tcBorders>
              <w:right w:val="nil"/>
            </w:tcBorders>
          </w:tcPr>
          <w:p w:rsidR="00F5395F" w:rsidRDefault="004A29B5">
            <w:pPr>
              <w:pStyle w:val="TableParagraph"/>
              <w:spacing w:before="118"/>
              <w:ind w:left="115"/>
            </w:pPr>
            <w:r>
              <w:t>E-Mail:</w:t>
            </w: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F2F2F2"/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8" w:type="dxa"/>
            <w:gridSpan w:val="2"/>
            <w:tcBorders>
              <w:left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</w:tr>
      <w:tr w:rsidR="00F5395F">
        <w:trPr>
          <w:trHeight w:val="984"/>
        </w:trPr>
        <w:tc>
          <w:tcPr>
            <w:tcW w:w="9106" w:type="dxa"/>
            <w:gridSpan w:val="4"/>
          </w:tcPr>
          <w:p w:rsidR="00F5395F" w:rsidRDefault="004A29B5">
            <w:pPr>
              <w:pStyle w:val="TableParagraph"/>
              <w:spacing w:before="118"/>
              <w:ind w:left="115"/>
            </w:pPr>
            <w:r>
              <w:t>Beziehung zur betroffenen Person</w:t>
            </w:r>
          </w:p>
        </w:tc>
      </w:tr>
    </w:tbl>
    <w:p w:rsidR="00F5395F" w:rsidRDefault="00F5395F">
      <w:pPr>
        <w:pStyle w:val="Textkrper"/>
        <w:spacing w:before="9"/>
        <w:rPr>
          <w:b/>
          <w:sz w:val="30"/>
        </w:rPr>
      </w:pPr>
    </w:p>
    <w:p w:rsidR="00F5395F" w:rsidRDefault="00320156">
      <w:pPr>
        <w:ind w:left="115"/>
        <w:rPr>
          <w:b/>
        </w:rPr>
      </w:pPr>
      <w:r>
        <w:pict>
          <v:rect id="_x0000_s1052" style="position:absolute;left:0;text-align:left;margin-left:150.25pt;margin-top:-45.7pt;width:368.5pt;height:24.15pt;z-index:-252085248;mso-position-horizontal-relative:page" fillcolor="#f2f2f2" stroked="f">
            <w10:wrap anchorx="page"/>
          </v:rect>
        </w:pict>
      </w:r>
      <w:r>
        <w:pict>
          <v:rect id="_x0000_s1051" style="position:absolute;left:0;text-align:left;margin-left:150.25pt;margin-top:51.55pt;width:66.85pt;height:23.15pt;z-index:-252084224;mso-position-horizontal-relative:page" fillcolor="#f2f2f2" stroked="f">
            <w10:wrap anchorx="page"/>
          </v:rect>
        </w:pict>
      </w:r>
      <w:r>
        <w:pict>
          <v:rect id="_x0000_s1050" style="position:absolute;left:0;text-align:left;margin-left:150.25pt;margin-top:108.35pt;width:218.25pt;height:24.15pt;z-index:-252083200;mso-position-horizontal-relative:page" fillcolor="#f2f2f2" stroked="f">
            <w10:wrap anchorx="page"/>
          </v:rect>
        </w:pict>
      </w:r>
      <w:r w:rsidR="004A29B5">
        <w:rPr>
          <w:b/>
          <w:color w:val="3F3FAA"/>
        </w:rPr>
        <w:t>Angaben zu der betroffenen Person</w:t>
      </w:r>
    </w:p>
    <w:p w:rsidR="00F5395F" w:rsidRDefault="00F5395F">
      <w:pPr>
        <w:pStyle w:val="Textkrper"/>
        <w:spacing w:before="8"/>
        <w:rPr>
          <w:b/>
          <w:sz w:val="1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6FC0"/>
          <w:left w:val="single" w:sz="8" w:space="0" w:color="006FC0"/>
          <w:bottom w:val="single" w:sz="8" w:space="0" w:color="006FC0"/>
          <w:right w:val="single" w:sz="8" w:space="0" w:color="006FC0"/>
          <w:insideH w:val="single" w:sz="8" w:space="0" w:color="006FC0"/>
          <w:insideV w:val="single" w:sz="8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446"/>
        <w:gridCol w:w="1431"/>
        <w:gridCol w:w="763"/>
        <w:gridCol w:w="2139"/>
        <w:gridCol w:w="295"/>
        <w:gridCol w:w="1419"/>
        <w:gridCol w:w="138"/>
      </w:tblGrid>
      <w:tr w:rsidR="00F5395F">
        <w:trPr>
          <w:trHeight w:val="551"/>
        </w:trPr>
        <w:tc>
          <w:tcPr>
            <w:tcW w:w="1480" w:type="dxa"/>
            <w:tcBorders>
              <w:right w:val="nil"/>
            </w:tcBorders>
          </w:tcPr>
          <w:p w:rsidR="00F5395F" w:rsidRDefault="004A29B5">
            <w:pPr>
              <w:pStyle w:val="TableParagraph"/>
              <w:spacing w:before="118"/>
              <w:ind w:left="115"/>
            </w:pPr>
            <w:r>
              <w:t>Name:</w:t>
            </w:r>
          </w:p>
        </w:tc>
        <w:tc>
          <w:tcPr>
            <w:tcW w:w="5779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3"/>
            <w:tcBorders>
              <w:left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</w:tr>
      <w:tr w:rsidR="00F5395F">
        <w:trPr>
          <w:trHeight w:val="556"/>
        </w:trPr>
        <w:tc>
          <w:tcPr>
            <w:tcW w:w="2926" w:type="dxa"/>
            <w:gridSpan w:val="2"/>
          </w:tcPr>
          <w:p w:rsidR="00F5395F" w:rsidRDefault="004A29B5">
            <w:pPr>
              <w:pStyle w:val="TableParagraph"/>
              <w:spacing w:before="115"/>
              <w:ind w:left="115"/>
            </w:pPr>
            <w:r>
              <w:t>Alter:</w:t>
            </w:r>
          </w:p>
        </w:tc>
        <w:tc>
          <w:tcPr>
            <w:tcW w:w="1431" w:type="dxa"/>
            <w:tcBorders>
              <w:right w:val="nil"/>
            </w:tcBorders>
          </w:tcPr>
          <w:p w:rsidR="00F5395F" w:rsidRDefault="004A29B5">
            <w:pPr>
              <w:pStyle w:val="TableParagraph"/>
              <w:spacing w:before="115"/>
              <w:ind w:left="169"/>
            </w:pPr>
            <w:r>
              <w:t>Geschlecht:</w:t>
            </w:r>
          </w:p>
        </w:tc>
        <w:tc>
          <w:tcPr>
            <w:tcW w:w="4616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" w:type="dxa"/>
            <w:tcBorders>
              <w:left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</w:tr>
      <w:tr w:rsidR="00F5395F">
        <w:trPr>
          <w:trHeight w:val="512"/>
        </w:trPr>
        <w:tc>
          <w:tcPr>
            <w:tcW w:w="1480" w:type="dxa"/>
            <w:tcBorders>
              <w:right w:val="nil"/>
            </w:tcBorders>
          </w:tcPr>
          <w:p w:rsidR="00F5395F" w:rsidRDefault="004A29B5">
            <w:pPr>
              <w:pStyle w:val="TableParagraph"/>
              <w:spacing w:before="118"/>
              <w:ind w:left="115"/>
            </w:pPr>
            <w:r>
              <w:t>Organisation:</w:t>
            </w:r>
          </w:p>
        </w:tc>
        <w:tc>
          <w:tcPr>
            <w:tcW w:w="5779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3"/>
            <w:tcBorders>
              <w:left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</w:tr>
      <w:tr w:rsidR="00F5395F">
        <w:trPr>
          <w:trHeight w:val="82"/>
        </w:trPr>
        <w:tc>
          <w:tcPr>
            <w:tcW w:w="9111" w:type="dxa"/>
            <w:gridSpan w:val="8"/>
            <w:tcBorders>
              <w:bottom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5395F">
        <w:trPr>
          <w:trHeight w:val="517"/>
        </w:trPr>
        <w:tc>
          <w:tcPr>
            <w:tcW w:w="7554" w:type="dxa"/>
            <w:gridSpan w:val="6"/>
            <w:tcBorders>
              <w:top w:val="nil"/>
              <w:right w:val="nil"/>
            </w:tcBorders>
          </w:tcPr>
          <w:p w:rsidR="00F5395F" w:rsidRDefault="004A29B5">
            <w:pPr>
              <w:pStyle w:val="TableParagraph"/>
              <w:tabs>
                <w:tab w:val="left" w:pos="5895"/>
              </w:tabs>
              <w:spacing w:before="102"/>
              <w:ind w:left="115"/>
            </w:pPr>
            <w:r>
              <w:t>Projektname:</w:t>
            </w:r>
            <w:r>
              <w:tab/>
              <w:t>Projektnummer: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" w:type="dxa"/>
            <w:tcBorders>
              <w:top w:val="nil"/>
              <w:left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</w:rPr>
            </w:pPr>
          </w:p>
        </w:tc>
      </w:tr>
      <w:tr w:rsidR="00F5395F" w:rsidRPr="00320156">
        <w:trPr>
          <w:trHeight w:val="940"/>
        </w:trPr>
        <w:tc>
          <w:tcPr>
            <w:tcW w:w="9111" w:type="dxa"/>
            <w:gridSpan w:val="8"/>
          </w:tcPr>
          <w:p w:rsidR="00F5395F" w:rsidRPr="00FA35FA" w:rsidRDefault="004A29B5">
            <w:pPr>
              <w:pStyle w:val="TableParagraph"/>
              <w:spacing w:before="55"/>
              <w:ind w:left="84"/>
              <w:rPr>
                <w:lang w:val="de-DE"/>
              </w:rPr>
            </w:pPr>
            <w:r w:rsidRPr="00FA35FA">
              <w:rPr>
                <w:lang w:val="de-DE"/>
              </w:rPr>
              <w:t>Beziehung zur mutmaßlichen Tat-Person:</w:t>
            </w:r>
          </w:p>
        </w:tc>
      </w:tr>
      <w:tr w:rsidR="00F5395F" w:rsidRPr="00320156">
        <w:trPr>
          <w:trHeight w:val="559"/>
        </w:trPr>
        <w:tc>
          <w:tcPr>
            <w:tcW w:w="5120" w:type="dxa"/>
            <w:gridSpan w:val="4"/>
            <w:tcBorders>
              <w:right w:val="nil"/>
            </w:tcBorders>
          </w:tcPr>
          <w:p w:rsidR="00F5395F" w:rsidRPr="00FA35FA" w:rsidRDefault="004A29B5">
            <w:pPr>
              <w:pStyle w:val="TableParagraph"/>
              <w:spacing w:before="125"/>
              <w:ind w:left="115"/>
              <w:rPr>
                <w:lang w:val="de-DE"/>
              </w:rPr>
            </w:pPr>
            <w:r w:rsidRPr="00FA35FA">
              <w:rPr>
                <w:lang w:val="de-DE"/>
              </w:rPr>
              <w:t>Derzeitiger Aufenthaltsort der betroffenen Person:</w:t>
            </w:r>
          </w:p>
        </w:tc>
        <w:tc>
          <w:tcPr>
            <w:tcW w:w="3853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F5395F" w:rsidRPr="00FA35FA" w:rsidRDefault="00F5395F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38" w:type="dxa"/>
            <w:tcBorders>
              <w:left w:val="nil"/>
            </w:tcBorders>
          </w:tcPr>
          <w:p w:rsidR="00F5395F" w:rsidRPr="00FA35FA" w:rsidRDefault="00F5395F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:rsidR="00F5395F" w:rsidRPr="00FA35FA" w:rsidRDefault="00F5395F">
      <w:pPr>
        <w:rPr>
          <w:rFonts w:ascii="Times New Roman"/>
          <w:lang w:val="de-DE"/>
        </w:rPr>
        <w:sectPr w:rsidR="00F5395F" w:rsidRPr="00FA35FA" w:rsidSect="00935994">
          <w:headerReference w:type="default" r:id="rId7"/>
          <w:footerReference w:type="default" r:id="rId8"/>
          <w:type w:val="continuous"/>
          <w:pgSz w:w="11910" w:h="16840"/>
          <w:pgMar w:top="1417" w:right="1417" w:bottom="1134" w:left="1417" w:header="248" w:footer="523" w:gutter="0"/>
          <w:pgNumType w:start="1"/>
          <w:cols w:space="720"/>
          <w:docGrid w:linePitch="299"/>
        </w:sectPr>
      </w:pPr>
    </w:p>
    <w:p w:rsidR="00F5395F" w:rsidRPr="00FA35FA" w:rsidRDefault="00320156">
      <w:pPr>
        <w:spacing w:before="82"/>
        <w:ind w:left="249"/>
        <w:rPr>
          <w:b/>
          <w:lang w:val="de-DE"/>
        </w:rPr>
      </w:pPr>
      <w:r>
        <w:lastRenderedPageBreak/>
        <w:pict>
          <v:rect id="_x0000_s1049" style="position:absolute;left:0;text-align:left;margin-left:156.5pt;margin-top:42.4pt;width:368.5pt;height:56.6pt;z-index:-252081152;mso-position-horizontal-relative:page" fillcolor="#f2f2f2" stroked="f">
            <w10:wrap anchorx="page"/>
          </v:rect>
        </w:pict>
      </w:r>
      <w:r>
        <w:pict>
          <v:rect id="_x0000_s1048" style="position:absolute;left:0;text-align:left;margin-left:156.5pt;margin-top:107.95pt;width:368.5pt;height:46.25pt;z-index:-252080128;mso-position-horizontal-relative:page" fillcolor="#f2f2f2" stroked="f">
            <w10:wrap anchorx="page"/>
          </v:rect>
        </w:pict>
      </w:r>
      <w:r>
        <w:pict>
          <v:rect id="_x0000_s1047" style="position:absolute;left:0;text-align:left;margin-left:156.5pt;margin-top:235pt;width:368.5pt;height:46.25pt;z-index:-252079104;mso-position-horizontal-relative:page;mso-position-vertical-relative:page" fillcolor="#f2f2f2" stroked="f">
            <w10:wrap anchorx="page" anchory="page"/>
          </v:rect>
        </w:pict>
      </w:r>
      <w:r>
        <w:pict>
          <v:rect id="_x0000_s1046" style="position:absolute;left:0;text-align:left;margin-left:156.5pt;margin-top:289.95pt;width:368.5pt;height:46.25pt;z-index:-252078080;mso-position-horizontal-relative:page;mso-position-vertical-relative:page" fillcolor="#f2f2f2" stroked="f">
            <w10:wrap anchorx="page" anchory="page"/>
          </v:rect>
        </w:pict>
      </w:r>
      <w:r>
        <w:pict>
          <v:rect id="_x0000_s1045" style="position:absolute;left:0;text-align:left;margin-left:156.5pt;margin-top:344.8pt;width:368.5pt;height:36.95pt;z-index:-252077056;mso-position-horizontal-relative:page;mso-position-vertical-relative:page" fillcolor="#f2f2f2" stroked="f">
            <w10:wrap anchorx="page" anchory="page"/>
          </v:rect>
        </w:pict>
      </w:r>
      <w:r>
        <w:pict>
          <v:rect id="_x0000_s1044" style="position:absolute;left:0;text-align:left;margin-left:156.5pt;margin-top:415.8pt;width:368.5pt;height:36.95pt;z-index:-252076032;mso-position-horizontal-relative:page;mso-position-vertical-relative:page" fillcolor="#f2f2f2" stroked="f">
            <w10:wrap anchorx="page" anchory="page"/>
          </v:rect>
        </w:pict>
      </w:r>
      <w:r>
        <w:pict>
          <v:rect id="_x0000_s1043" style="position:absolute;left:0;text-align:left;margin-left:156.5pt;margin-top:486.6pt;width:368.5pt;height:92.7pt;z-index:-252075008;mso-position-horizontal-relative:page;mso-position-vertical-relative:page" fillcolor="#f2f2f2" stroked="f">
            <w10:wrap anchorx="page" anchory="page"/>
          </v:rect>
        </w:pict>
      </w:r>
      <w:r>
        <w:pict>
          <v:rect id="_x0000_s1042" style="position:absolute;left:0;text-align:left;margin-left:156.5pt;margin-top:599.4pt;width:368.5pt;height:37.85pt;z-index:-252073984;mso-position-horizontal-relative:page;mso-position-vertical-relative:page" fillcolor="#f2f2f2" stroked="f">
            <w10:wrap anchorx="page" anchory="page"/>
          </v:rect>
        </w:pict>
      </w:r>
      <w:r>
        <w:pict>
          <v:rect id="_x0000_s1041" style="position:absolute;left:0;text-align:left;margin-left:156.5pt;margin-top:671.55pt;width:368.5pt;height:37.95pt;z-index:-252072960;mso-position-horizontal-relative:page;mso-position-vertical-relative:page" fillcolor="#f2f2f2" stroked="f">
            <w10:wrap anchorx="page" anchory="page"/>
          </v:rect>
        </w:pict>
      </w:r>
      <w:r>
        <w:pict>
          <v:rect id="_x0000_s1040" style="position:absolute;left:0;text-align:left;margin-left:156.5pt;margin-top:737.15pt;width:368.5pt;height:37.85pt;z-index:-252071936;mso-position-horizontal-relative:page;mso-position-vertical-relative:page" fillcolor="#f2f2f2" stroked="f">
            <w10:wrap anchorx="page" anchory="page"/>
          </v:rect>
        </w:pict>
      </w:r>
      <w:r w:rsidR="004A29B5" w:rsidRPr="00FA35FA">
        <w:rPr>
          <w:b/>
          <w:color w:val="3F3FAA"/>
          <w:lang w:val="de-DE"/>
        </w:rPr>
        <w:t>Angaben zum Vorfall, wenn möglich in den direkten Worten der betroffenen Person:</w:t>
      </w:r>
    </w:p>
    <w:p w:rsidR="00F5395F" w:rsidRPr="00FA35FA" w:rsidRDefault="00F5395F">
      <w:pPr>
        <w:pStyle w:val="Textkrper"/>
        <w:rPr>
          <w:b/>
          <w:sz w:val="20"/>
          <w:lang w:val="de-DE"/>
        </w:rPr>
      </w:pPr>
    </w:p>
    <w:p w:rsidR="00F5395F" w:rsidRPr="00FA35FA" w:rsidRDefault="00F5395F">
      <w:pPr>
        <w:pStyle w:val="Textkrper"/>
        <w:rPr>
          <w:b/>
          <w:sz w:val="18"/>
          <w:lang w:val="de-DE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6FC0"/>
          <w:left w:val="single" w:sz="8" w:space="0" w:color="006FC0"/>
          <w:bottom w:val="single" w:sz="8" w:space="0" w:color="006FC0"/>
          <w:right w:val="single" w:sz="8" w:space="0" w:color="006FC0"/>
          <w:insideH w:val="single" w:sz="8" w:space="0" w:color="006FC0"/>
          <w:insideV w:val="single" w:sz="8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9106"/>
      </w:tblGrid>
      <w:tr w:rsidR="00F5395F" w:rsidRPr="00320156">
        <w:trPr>
          <w:trHeight w:val="1277"/>
        </w:trPr>
        <w:tc>
          <w:tcPr>
            <w:tcW w:w="9106" w:type="dxa"/>
            <w:shd w:val="clear" w:color="auto" w:fill="F2F2F2"/>
          </w:tcPr>
          <w:p w:rsidR="00F5395F" w:rsidRPr="00FA35FA" w:rsidRDefault="004A29B5">
            <w:pPr>
              <w:pStyle w:val="TableParagraph"/>
              <w:spacing w:before="114"/>
              <w:ind w:left="169"/>
              <w:rPr>
                <w:b/>
                <w:lang w:val="de-DE"/>
              </w:rPr>
            </w:pPr>
            <w:r w:rsidRPr="00FA35FA">
              <w:rPr>
                <w:b/>
                <w:color w:val="3F3FAA"/>
                <w:lang w:val="de-DE"/>
              </w:rPr>
              <w:t>Wer?</w:t>
            </w:r>
          </w:p>
          <w:p w:rsidR="00F5395F" w:rsidRPr="00FA35FA" w:rsidRDefault="004A29B5">
            <w:pPr>
              <w:pStyle w:val="TableParagraph"/>
              <w:spacing w:before="20" w:line="249" w:lineRule="auto"/>
              <w:ind w:left="169" w:right="7907"/>
              <w:rPr>
                <w:sz w:val="16"/>
                <w:lang w:val="de-DE"/>
              </w:rPr>
            </w:pPr>
            <w:r w:rsidRPr="00FA35FA">
              <w:rPr>
                <w:color w:val="3F3FAA"/>
                <w:sz w:val="16"/>
                <w:lang w:val="de-DE"/>
              </w:rPr>
              <w:t>Angaben zur mutmaßlichen Tat-Person</w:t>
            </w:r>
          </w:p>
        </w:tc>
      </w:tr>
      <w:tr w:rsidR="00F5395F">
        <w:trPr>
          <w:trHeight w:val="1064"/>
        </w:trPr>
        <w:tc>
          <w:tcPr>
            <w:tcW w:w="9106" w:type="dxa"/>
            <w:shd w:val="clear" w:color="auto" w:fill="F2F2F2"/>
          </w:tcPr>
          <w:p w:rsidR="00F5395F" w:rsidRDefault="004A29B5">
            <w:pPr>
              <w:pStyle w:val="TableParagraph"/>
              <w:spacing w:before="142"/>
              <w:ind w:left="168"/>
              <w:rPr>
                <w:b/>
              </w:rPr>
            </w:pPr>
            <w:r>
              <w:rPr>
                <w:b/>
                <w:color w:val="3F3FAA"/>
              </w:rPr>
              <w:t>Was?</w:t>
            </w:r>
          </w:p>
        </w:tc>
      </w:tr>
      <w:tr w:rsidR="00F5395F">
        <w:trPr>
          <w:trHeight w:val="1064"/>
        </w:trPr>
        <w:tc>
          <w:tcPr>
            <w:tcW w:w="9106" w:type="dxa"/>
            <w:shd w:val="clear" w:color="auto" w:fill="F2F2F2"/>
          </w:tcPr>
          <w:p w:rsidR="00F5395F" w:rsidRDefault="00F5395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5395F" w:rsidRDefault="004A29B5">
            <w:pPr>
              <w:pStyle w:val="TableParagraph"/>
              <w:ind w:left="168"/>
              <w:rPr>
                <w:b/>
              </w:rPr>
            </w:pPr>
            <w:r>
              <w:rPr>
                <w:b/>
                <w:color w:val="3F3FAA"/>
              </w:rPr>
              <w:t>Wo?</w:t>
            </w:r>
          </w:p>
        </w:tc>
      </w:tr>
      <w:tr w:rsidR="00F5395F">
        <w:trPr>
          <w:trHeight w:val="1064"/>
        </w:trPr>
        <w:tc>
          <w:tcPr>
            <w:tcW w:w="9106" w:type="dxa"/>
            <w:shd w:val="clear" w:color="auto" w:fill="F2F2F2"/>
          </w:tcPr>
          <w:p w:rsidR="00F5395F" w:rsidRDefault="004A29B5">
            <w:pPr>
              <w:pStyle w:val="TableParagraph"/>
              <w:spacing w:before="204"/>
              <w:ind w:left="168"/>
              <w:rPr>
                <w:b/>
              </w:rPr>
            </w:pPr>
            <w:r>
              <w:rPr>
                <w:b/>
                <w:color w:val="3F3FAA"/>
              </w:rPr>
              <w:t>Wann?</w:t>
            </w:r>
          </w:p>
        </w:tc>
      </w:tr>
      <w:tr w:rsidR="00F5395F">
        <w:trPr>
          <w:trHeight w:val="988"/>
        </w:trPr>
        <w:tc>
          <w:tcPr>
            <w:tcW w:w="9106" w:type="dxa"/>
            <w:shd w:val="clear" w:color="auto" w:fill="F2F2F2"/>
          </w:tcPr>
          <w:p w:rsidR="00F5395F" w:rsidRDefault="004A29B5">
            <w:pPr>
              <w:pStyle w:val="TableParagraph"/>
              <w:spacing w:before="173"/>
              <w:ind w:left="168"/>
              <w:rPr>
                <w:b/>
              </w:rPr>
            </w:pPr>
            <w:r>
              <w:rPr>
                <w:b/>
                <w:color w:val="3F3FAA"/>
              </w:rPr>
              <w:t>Zeug*innen?</w:t>
            </w:r>
          </w:p>
        </w:tc>
      </w:tr>
      <w:tr w:rsidR="00F5395F" w:rsidRPr="00320156">
        <w:trPr>
          <w:trHeight w:val="1320"/>
        </w:trPr>
        <w:tc>
          <w:tcPr>
            <w:tcW w:w="9106" w:type="dxa"/>
          </w:tcPr>
          <w:p w:rsidR="00F5395F" w:rsidRPr="00FA35FA" w:rsidRDefault="00F5395F">
            <w:pPr>
              <w:pStyle w:val="TableParagraph"/>
              <w:rPr>
                <w:b/>
                <w:sz w:val="19"/>
                <w:lang w:val="de-DE"/>
              </w:rPr>
            </w:pPr>
          </w:p>
          <w:p w:rsidR="00F5395F" w:rsidRPr="00FA35FA" w:rsidRDefault="004A29B5">
            <w:pPr>
              <w:pStyle w:val="TableParagraph"/>
              <w:ind w:left="168"/>
              <w:rPr>
                <w:b/>
                <w:lang w:val="de-DE"/>
              </w:rPr>
            </w:pPr>
            <w:r w:rsidRPr="00FA35FA">
              <w:rPr>
                <w:b/>
                <w:color w:val="3F3FAA"/>
                <w:lang w:val="de-DE"/>
              </w:rPr>
              <w:t>Wurden Maßnahmen für die Sicherheit der betroffenen Person eingeleitet?</w:t>
            </w:r>
          </w:p>
        </w:tc>
      </w:tr>
      <w:tr w:rsidR="00F5395F" w:rsidRPr="00320156">
        <w:trPr>
          <w:trHeight w:val="2531"/>
        </w:trPr>
        <w:tc>
          <w:tcPr>
            <w:tcW w:w="9106" w:type="dxa"/>
          </w:tcPr>
          <w:p w:rsidR="00F5395F" w:rsidRPr="00FA35FA" w:rsidRDefault="00F5395F">
            <w:pPr>
              <w:pStyle w:val="TableParagraph"/>
              <w:rPr>
                <w:b/>
                <w:sz w:val="19"/>
                <w:lang w:val="de-DE"/>
              </w:rPr>
            </w:pPr>
          </w:p>
          <w:p w:rsidR="00F5395F" w:rsidRPr="00FA35FA" w:rsidRDefault="004A29B5">
            <w:pPr>
              <w:pStyle w:val="TableParagraph"/>
              <w:ind w:left="168"/>
              <w:rPr>
                <w:b/>
                <w:lang w:val="de-DE"/>
              </w:rPr>
            </w:pPr>
            <w:r w:rsidRPr="00FA35FA">
              <w:rPr>
                <w:b/>
                <w:color w:val="3F3FAA"/>
                <w:lang w:val="de-DE"/>
              </w:rPr>
              <w:t>Falls ja, was wurde unternommen?</w:t>
            </w:r>
          </w:p>
        </w:tc>
      </w:tr>
      <w:tr w:rsidR="00F5395F">
        <w:trPr>
          <w:trHeight w:val="1266"/>
        </w:trPr>
        <w:tc>
          <w:tcPr>
            <w:tcW w:w="9106" w:type="dxa"/>
          </w:tcPr>
          <w:p w:rsidR="00F5395F" w:rsidRDefault="004A29B5">
            <w:pPr>
              <w:pStyle w:val="TableParagraph"/>
              <w:spacing w:before="106"/>
              <w:ind w:left="168"/>
              <w:rPr>
                <w:b/>
              </w:rPr>
            </w:pPr>
            <w:r>
              <w:rPr>
                <w:b/>
                <w:color w:val="3F3FAA"/>
              </w:rPr>
              <w:t>Von wem?</w:t>
            </w:r>
          </w:p>
        </w:tc>
      </w:tr>
      <w:tr w:rsidR="00F5395F" w:rsidRPr="00320156">
        <w:trPr>
          <w:trHeight w:val="1288"/>
        </w:trPr>
        <w:tc>
          <w:tcPr>
            <w:tcW w:w="9106" w:type="dxa"/>
          </w:tcPr>
          <w:p w:rsidR="00F5395F" w:rsidRPr="00FA35FA" w:rsidRDefault="004A29B5">
            <w:pPr>
              <w:pStyle w:val="TableParagraph"/>
              <w:spacing w:before="128"/>
              <w:ind w:left="169"/>
              <w:rPr>
                <w:b/>
                <w:lang w:val="de-DE"/>
              </w:rPr>
            </w:pPr>
            <w:r w:rsidRPr="00FA35FA">
              <w:rPr>
                <w:b/>
                <w:color w:val="3F3FAA"/>
                <w:lang w:val="de-DE"/>
              </w:rPr>
              <w:t>Falls eine medizinische Notfallversorgung notwendig wurde, wurde diese ergriffen?</w:t>
            </w:r>
          </w:p>
        </w:tc>
      </w:tr>
      <w:tr w:rsidR="00F5395F" w:rsidRPr="00320156">
        <w:trPr>
          <w:trHeight w:val="1300"/>
        </w:trPr>
        <w:tc>
          <w:tcPr>
            <w:tcW w:w="9106" w:type="dxa"/>
          </w:tcPr>
          <w:p w:rsidR="00F5395F" w:rsidRPr="00FA35FA" w:rsidRDefault="004A29B5">
            <w:pPr>
              <w:pStyle w:val="TableParagraph"/>
              <w:spacing w:before="141"/>
              <w:ind w:left="171"/>
              <w:rPr>
                <w:b/>
                <w:lang w:val="de-DE"/>
              </w:rPr>
            </w:pPr>
            <w:r w:rsidRPr="00FA35FA">
              <w:rPr>
                <w:b/>
                <w:color w:val="3F3FAA"/>
                <w:lang w:val="de-DE"/>
              </w:rPr>
              <w:t>Wurden externe Stellen / Interessengruppen über den Vorfall informiert?</w:t>
            </w:r>
          </w:p>
        </w:tc>
      </w:tr>
    </w:tbl>
    <w:p w:rsidR="00F5395F" w:rsidRPr="00FA35FA" w:rsidRDefault="00F5395F">
      <w:pPr>
        <w:rPr>
          <w:lang w:val="de-DE"/>
        </w:rPr>
        <w:sectPr w:rsidR="00F5395F" w:rsidRPr="00FA35FA">
          <w:headerReference w:type="default" r:id="rId9"/>
          <w:footerReference w:type="default" r:id="rId10"/>
          <w:pgSz w:w="11910" w:h="16840"/>
          <w:pgMar w:top="1460" w:right="1140" w:bottom="720" w:left="1300" w:header="248" w:footer="523" w:gutter="0"/>
          <w:pgNumType w:start="2"/>
          <w:cols w:space="720"/>
        </w:sectPr>
      </w:pPr>
    </w:p>
    <w:p w:rsidR="00F5395F" w:rsidRPr="00FA35FA" w:rsidRDefault="00F5395F">
      <w:pPr>
        <w:pStyle w:val="Textkrper"/>
        <w:spacing w:before="6"/>
        <w:rPr>
          <w:b/>
          <w:sz w:val="14"/>
          <w:lang w:val="de-DE"/>
        </w:rPr>
      </w:pPr>
    </w:p>
    <w:p w:rsidR="00F5395F" w:rsidRPr="00FA35FA" w:rsidRDefault="00320156">
      <w:pPr>
        <w:spacing w:before="92"/>
        <w:ind w:left="115"/>
        <w:rPr>
          <w:b/>
          <w:lang w:val="de-DE"/>
        </w:rPr>
      </w:pPr>
      <w:r>
        <w:pict>
          <v:group id="_x0000_s1029" style="position:absolute;left:0;text-align:left;margin-left:75.8pt;margin-top:24.65pt;width:456.25pt;height:80.05pt;z-index:-251640832;mso-wrap-distance-left:0;mso-wrap-distance-right:0;mso-position-horizontal-relative:page" coordorigin="1516,493" coordsize="9125,1601">
            <v:line id="_x0000_s1036" style="position:absolute" from="1516,502" to="10621,502" strokecolor="#006fc0" strokeweight=".96pt"/>
            <v:line id="_x0000_s1035" style="position:absolute" from="1525,493" to="1525,2094" strokecolor="#006fc0" strokeweight=".96pt"/>
            <v:line id="_x0000_s1034" style="position:absolute" from="10631,493" to="10631,2094" strokecolor="#006fc0" strokeweight=".96pt"/>
            <v:rect id="_x0000_s1033" style="position:absolute;left:3197;top:547;width:5777;height:484" fillcolor="#f2f2f2" stroked="f"/>
            <v:rect id="_x0000_s1032" style="position:absolute;left:4078;top:1242;width:6399;height:757" fillcolor="#f2f2f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525;top:1074;width:9106;height:1008" filled="f" strokecolor="#006fc0" strokeweight=".96pt">
              <v:textbox inset="0,0,0,0">
                <w:txbxContent>
                  <w:p w:rsidR="003B5FB9" w:rsidRDefault="003B5FB9">
                    <w:pPr>
                      <w:spacing w:before="119"/>
                      <w:ind w:left="106"/>
                    </w:pPr>
                    <w:r>
                      <w:t>Funktion / Stellung / Ort:</w:t>
                    </w:r>
                  </w:p>
                </w:txbxContent>
              </v:textbox>
            </v:shape>
            <v:shape id="_x0000_s1030" type="#_x0000_t202" style="position:absolute;left:1534;top:511;width:1663;height:554" filled="f" stroked="f">
              <v:textbox inset="0,0,0,0">
                <w:txbxContent>
                  <w:p w:rsidR="003B5FB9" w:rsidRDefault="003B5FB9">
                    <w:pPr>
                      <w:spacing w:before="119"/>
                      <w:ind w:left="106"/>
                    </w:pPr>
                    <w:r>
                      <w:t>Name:</w:t>
                    </w:r>
                  </w:p>
                </w:txbxContent>
              </v:textbox>
            </v:shape>
            <w10:wrap type="topAndBottom" anchorx="page"/>
          </v:group>
        </w:pict>
      </w:r>
      <w:r w:rsidR="004A29B5" w:rsidRPr="00FA35FA">
        <w:rPr>
          <w:b/>
          <w:color w:val="3F3FAA"/>
          <w:lang w:val="de-DE"/>
        </w:rPr>
        <w:t>Diese Meldung wurde aufgenomen von</w:t>
      </w:r>
    </w:p>
    <w:p w:rsidR="00F5395F" w:rsidRPr="00FA35FA" w:rsidRDefault="00F5395F">
      <w:pPr>
        <w:pStyle w:val="Textkrper"/>
        <w:rPr>
          <w:b/>
          <w:sz w:val="20"/>
          <w:lang w:val="de-DE"/>
        </w:rPr>
      </w:pPr>
    </w:p>
    <w:p w:rsidR="00F5395F" w:rsidRPr="00FA35FA" w:rsidRDefault="00F5395F">
      <w:pPr>
        <w:pStyle w:val="Textkrper"/>
        <w:rPr>
          <w:b/>
          <w:sz w:val="20"/>
          <w:lang w:val="de-DE"/>
        </w:rPr>
      </w:pPr>
    </w:p>
    <w:p w:rsidR="00F5395F" w:rsidRPr="00FA35FA" w:rsidRDefault="00F5395F">
      <w:pPr>
        <w:pStyle w:val="Textkrper"/>
        <w:spacing w:before="7"/>
        <w:rPr>
          <w:b/>
          <w:sz w:val="21"/>
          <w:lang w:val="de-DE"/>
        </w:rPr>
      </w:pPr>
    </w:p>
    <w:p w:rsidR="00F5395F" w:rsidRPr="00FA35FA" w:rsidRDefault="00320156">
      <w:pPr>
        <w:spacing w:before="93"/>
        <w:ind w:left="394"/>
        <w:rPr>
          <w:b/>
          <w:lang w:val="de-DE"/>
        </w:rPr>
      </w:pPr>
      <w:r>
        <w:pict>
          <v:line id="_x0000_s1028" style="position:absolute;left:0;text-align:left;z-index:251676672;mso-position-horizontal-relative:page" from="336.7pt,16.65pt" to="514.1pt,16.65pt" strokecolor="#3e3ea9" strokeweight=".34475mm">
            <w10:wrap anchorx="page"/>
          </v:line>
        </w:pict>
      </w:r>
      <w:r>
        <w:pict>
          <v:rect id="_x0000_s1027" style="position:absolute;left:0;text-align:left;margin-left:132.25pt;margin-top:-4.55pt;width:154.8pt;height:24.15pt;z-index:251677696;mso-position-horizontal-relative:page" fillcolor="#f2f2f2" stroked="f">
            <w10:wrap anchorx="page"/>
          </v:rect>
        </w:pict>
      </w:r>
      <w:r w:rsidR="004A29B5" w:rsidRPr="00FA35FA">
        <w:rPr>
          <w:b/>
          <w:color w:val="3F3FAA"/>
          <w:lang w:val="de-DE"/>
        </w:rPr>
        <w:t>Datum:</w:t>
      </w:r>
    </w:p>
    <w:p w:rsidR="00F5395F" w:rsidRDefault="00320156">
      <w:pPr>
        <w:spacing w:before="11"/>
        <w:ind w:left="6522"/>
        <w:rPr>
          <w:b/>
          <w:color w:val="3F3FAA"/>
        </w:rPr>
      </w:pPr>
      <w:r>
        <w:pict>
          <v:rect id="_x0000_s1026" style="position:absolute;left:0;text-align:left;margin-left:204.7pt;margin-top:59pt;width:154.8pt;height:24.15pt;z-index:-252065792;mso-position-horizontal-relative:page" fillcolor="#f2f2f2" stroked="f">
            <w10:wrap anchorx="page"/>
          </v:rect>
        </w:pict>
      </w:r>
      <w:r w:rsidR="004A29B5">
        <w:rPr>
          <w:b/>
          <w:color w:val="3F3FAA"/>
        </w:rPr>
        <w:t>Unterschrift</w:t>
      </w:r>
    </w:p>
    <w:p w:rsidR="004A29B5" w:rsidRDefault="004A29B5">
      <w:pPr>
        <w:spacing w:before="11"/>
        <w:ind w:left="6522"/>
        <w:rPr>
          <w:b/>
          <w:color w:val="3F3FAA"/>
        </w:rPr>
      </w:pPr>
    </w:p>
    <w:p w:rsidR="004A29B5" w:rsidRDefault="004A29B5">
      <w:pPr>
        <w:spacing w:before="11"/>
        <w:ind w:left="6522"/>
        <w:rPr>
          <w:b/>
        </w:rPr>
      </w:pPr>
    </w:p>
    <w:p w:rsidR="00F5395F" w:rsidRDefault="00F5395F">
      <w:pPr>
        <w:pStyle w:val="Textkrper"/>
        <w:spacing w:before="8" w:after="1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6FC0"/>
          <w:left w:val="single" w:sz="8" w:space="0" w:color="006FC0"/>
          <w:bottom w:val="single" w:sz="8" w:space="0" w:color="006FC0"/>
          <w:right w:val="single" w:sz="8" w:space="0" w:color="006FC0"/>
          <w:insideH w:val="single" w:sz="8" w:space="0" w:color="006FC0"/>
          <w:insideV w:val="single" w:sz="8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5777"/>
        <w:gridCol w:w="1656"/>
      </w:tblGrid>
      <w:tr w:rsidR="00F5395F">
        <w:trPr>
          <w:trHeight w:val="552"/>
        </w:trPr>
        <w:tc>
          <w:tcPr>
            <w:tcW w:w="1673" w:type="dxa"/>
            <w:tcBorders>
              <w:right w:val="nil"/>
            </w:tcBorders>
          </w:tcPr>
          <w:p w:rsidR="00F5395F" w:rsidRDefault="004A29B5">
            <w:pPr>
              <w:pStyle w:val="TableParagraph"/>
              <w:spacing w:before="118"/>
              <w:ind w:left="115"/>
            </w:pPr>
            <w:r>
              <w:t>Übermittelt an:</w:t>
            </w:r>
          </w:p>
        </w:tc>
        <w:tc>
          <w:tcPr>
            <w:tcW w:w="5777" w:type="dxa"/>
            <w:tcBorders>
              <w:left w:val="nil"/>
              <w:right w:val="nil"/>
            </w:tcBorders>
            <w:shd w:val="clear" w:color="auto" w:fill="F2F2F2"/>
          </w:tcPr>
          <w:p w:rsidR="00F5395F" w:rsidRDefault="00F539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tcBorders>
              <w:left w:val="nil"/>
            </w:tcBorders>
          </w:tcPr>
          <w:p w:rsidR="00F5395F" w:rsidRDefault="00F539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95F">
        <w:trPr>
          <w:trHeight w:val="600"/>
        </w:trPr>
        <w:tc>
          <w:tcPr>
            <w:tcW w:w="9106" w:type="dxa"/>
            <w:gridSpan w:val="3"/>
          </w:tcPr>
          <w:p w:rsidR="00F5395F" w:rsidRDefault="004A29B5">
            <w:pPr>
              <w:pStyle w:val="TableParagraph"/>
              <w:spacing w:before="126"/>
              <w:ind w:left="115"/>
            </w:pPr>
            <w:r>
              <w:t>Datum der Übermittlung</w:t>
            </w:r>
          </w:p>
        </w:tc>
      </w:tr>
    </w:tbl>
    <w:p w:rsidR="00F5395F" w:rsidRDefault="00F5395F">
      <w:pPr>
        <w:pStyle w:val="Textkrper"/>
        <w:rPr>
          <w:b/>
          <w:sz w:val="20"/>
        </w:rPr>
      </w:pPr>
    </w:p>
    <w:p w:rsidR="00F5395F" w:rsidRDefault="00F5395F">
      <w:pPr>
        <w:pStyle w:val="Textkrper"/>
        <w:rPr>
          <w:b/>
          <w:sz w:val="20"/>
        </w:rPr>
      </w:pPr>
    </w:p>
    <w:p w:rsidR="00F5395F" w:rsidRDefault="00F5395F">
      <w:pPr>
        <w:pStyle w:val="Textkrper"/>
        <w:rPr>
          <w:b/>
          <w:sz w:val="20"/>
        </w:rPr>
      </w:pPr>
    </w:p>
    <w:p w:rsidR="00F5395F" w:rsidRDefault="00F5395F">
      <w:pPr>
        <w:pStyle w:val="Textkrper"/>
        <w:rPr>
          <w:b/>
          <w:sz w:val="20"/>
        </w:rPr>
      </w:pPr>
    </w:p>
    <w:p w:rsidR="00F5395F" w:rsidRDefault="00320156">
      <w:pPr>
        <w:pStyle w:val="Textkrper"/>
        <w:rPr>
          <w:b/>
          <w:sz w:val="20"/>
        </w:rPr>
      </w:pPr>
      <w:r>
        <w:pict>
          <v:group id="_x0000_s1037" style="position:absolute;margin-left:-1.65pt;margin-top:389.75pt;width:595.25pt;height:225.95pt;z-index:-252064768;mso-position-horizontal-relative:page;mso-position-vertical-relative:page" coordorigin="10,7681" coordsize="11905,5194">
            <v:rect id="_x0000_s1039" style="position:absolute;left:20;top:7691;width:11885;height:5174" fillcolor="#ccc" stroked="f">
              <v:fill opacity="12020f"/>
            </v:rect>
            <v:rect id="_x0000_s1038" style="position:absolute;left:20;top:7691;width:11885;height:5174" filled="f" stroked="f" strokecolor="blue" strokeweight="1pt"/>
            <w10:wrap anchorx="page" anchory="page"/>
          </v:group>
        </w:pict>
      </w:r>
    </w:p>
    <w:p w:rsidR="00F5395F" w:rsidRDefault="00F5395F">
      <w:pPr>
        <w:pStyle w:val="Textkrper"/>
        <w:rPr>
          <w:b/>
          <w:sz w:val="20"/>
        </w:rPr>
      </w:pPr>
    </w:p>
    <w:p w:rsidR="00F5395F" w:rsidRDefault="00F5395F">
      <w:pPr>
        <w:pStyle w:val="Textkrper"/>
        <w:spacing w:before="3"/>
        <w:rPr>
          <w:b/>
          <w:sz w:val="23"/>
        </w:rPr>
      </w:pPr>
    </w:p>
    <w:p w:rsidR="00F5395F" w:rsidRDefault="004A29B5">
      <w:pPr>
        <w:spacing w:before="92"/>
        <w:ind w:left="100"/>
        <w:rPr>
          <w:b/>
        </w:rPr>
      </w:pPr>
      <w:r>
        <w:rPr>
          <w:b/>
          <w:color w:val="3F3FAA"/>
        </w:rPr>
        <w:t>FÜR INTERNE BEARBEITUNG</w:t>
      </w:r>
    </w:p>
    <w:p w:rsidR="00F5395F" w:rsidRDefault="004A29B5">
      <w:pPr>
        <w:spacing w:before="11"/>
        <w:ind w:left="100"/>
        <w:rPr>
          <w:b/>
        </w:rPr>
      </w:pPr>
      <w:r>
        <w:rPr>
          <w:b/>
          <w:color w:val="3F3FAA"/>
        </w:rPr>
        <w:t>Weiteres Vorgehen</w:t>
      </w:r>
    </w:p>
    <w:p w:rsidR="00F5395F" w:rsidRDefault="00F5395F">
      <w:pPr>
        <w:pStyle w:val="Textkrper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6FC0"/>
          <w:left w:val="single" w:sz="8" w:space="0" w:color="006FC0"/>
          <w:bottom w:val="single" w:sz="8" w:space="0" w:color="006FC0"/>
          <w:right w:val="single" w:sz="8" w:space="0" w:color="006FC0"/>
          <w:insideH w:val="single" w:sz="8" w:space="0" w:color="006FC0"/>
          <w:insideV w:val="single" w:sz="8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7626"/>
      </w:tblGrid>
      <w:tr w:rsidR="004A29B5" w:rsidTr="0019287F">
        <w:trPr>
          <w:trHeight w:val="552"/>
        </w:trPr>
        <w:tc>
          <w:tcPr>
            <w:tcW w:w="1480" w:type="dxa"/>
            <w:tcBorders>
              <w:right w:val="nil"/>
            </w:tcBorders>
          </w:tcPr>
          <w:p w:rsidR="004A29B5" w:rsidRDefault="004A29B5" w:rsidP="0019287F">
            <w:pPr>
              <w:pStyle w:val="TableParagraph"/>
              <w:spacing w:before="118"/>
              <w:ind w:left="115"/>
            </w:pPr>
            <w:r>
              <w:t>Wer?</w:t>
            </w:r>
          </w:p>
        </w:tc>
        <w:tc>
          <w:tcPr>
            <w:tcW w:w="7626" w:type="dxa"/>
            <w:tcBorders>
              <w:left w:val="nil"/>
            </w:tcBorders>
            <w:shd w:val="clear" w:color="auto" w:fill="F2F2F2"/>
          </w:tcPr>
          <w:p w:rsidR="004A29B5" w:rsidRDefault="004A29B5" w:rsidP="0019287F">
            <w:pPr>
              <w:pStyle w:val="TableParagraph"/>
              <w:rPr>
                <w:rFonts w:ascii="Times New Roman"/>
              </w:rPr>
            </w:pPr>
          </w:p>
        </w:tc>
      </w:tr>
      <w:tr w:rsidR="004A29B5" w:rsidTr="0019287F">
        <w:trPr>
          <w:trHeight w:val="550"/>
        </w:trPr>
        <w:tc>
          <w:tcPr>
            <w:tcW w:w="1480" w:type="dxa"/>
            <w:tcBorders>
              <w:right w:val="nil"/>
            </w:tcBorders>
          </w:tcPr>
          <w:p w:rsidR="004A29B5" w:rsidRDefault="004A29B5" w:rsidP="0019287F">
            <w:pPr>
              <w:pStyle w:val="TableParagraph"/>
              <w:spacing w:before="117"/>
              <w:ind w:left="115"/>
            </w:pPr>
            <w:r>
              <w:t>Was?</w:t>
            </w:r>
          </w:p>
        </w:tc>
        <w:tc>
          <w:tcPr>
            <w:tcW w:w="7626" w:type="dxa"/>
            <w:tcBorders>
              <w:left w:val="nil"/>
            </w:tcBorders>
            <w:shd w:val="clear" w:color="auto" w:fill="F2F2F2"/>
          </w:tcPr>
          <w:p w:rsidR="004A29B5" w:rsidRDefault="004A29B5" w:rsidP="0019287F">
            <w:pPr>
              <w:pStyle w:val="TableParagraph"/>
              <w:rPr>
                <w:rFonts w:ascii="Times New Roman"/>
              </w:rPr>
            </w:pPr>
          </w:p>
        </w:tc>
      </w:tr>
      <w:tr w:rsidR="004A29B5" w:rsidTr="0019287F">
        <w:trPr>
          <w:trHeight w:val="551"/>
        </w:trPr>
        <w:tc>
          <w:tcPr>
            <w:tcW w:w="1480" w:type="dxa"/>
            <w:tcBorders>
              <w:right w:val="nil"/>
            </w:tcBorders>
          </w:tcPr>
          <w:p w:rsidR="004A29B5" w:rsidRDefault="004A29B5" w:rsidP="004A29B5">
            <w:pPr>
              <w:pStyle w:val="TableParagraph"/>
              <w:spacing w:before="142"/>
              <w:ind w:left="124"/>
            </w:pPr>
            <w:r>
              <w:t>Wo?</w:t>
            </w:r>
          </w:p>
        </w:tc>
        <w:tc>
          <w:tcPr>
            <w:tcW w:w="7626" w:type="dxa"/>
            <w:tcBorders>
              <w:left w:val="nil"/>
            </w:tcBorders>
            <w:shd w:val="clear" w:color="auto" w:fill="F2F2F2"/>
          </w:tcPr>
          <w:p w:rsidR="004A29B5" w:rsidRDefault="004A29B5" w:rsidP="0019287F">
            <w:pPr>
              <w:pStyle w:val="TableParagraph"/>
              <w:rPr>
                <w:rFonts w:ascii="Times New Roman"/>
              </w:rPr>
            </w:pPr>
          </w:p>
        </w:tc>
      </w:tr>
      <w:tr w:rsidR="004A29B5" w:rsidTr="0019287F">
        <w:trPr>
          <w:trHeight w:val="555"/>
        </w:trPr>
        <w:tc>
          <w:tcPr>
            <w:tcW w:w="1480" w:type="dxa"/>
            <w:tcBorders>
              <w:right w:val="nil"/>
            </w:tcBorders>
          </w:tcPr>
          <w:p w:rsidR="004A29B5" w:rsidRDefault="004A29B5" w:rsidP="0019287F">
            <w:pPr>
              <w:pStyle w:val="TableParagraph"/>
              <w:spacing w:before="118"/>
              <w:ind w:left="115"/>
            </w:pPr>
            <w:r>
              <w:t>Wann?</w:t>
            </w:r>
          </w:p>
        </w:tc>
        <w:tc>
          <w:tcPr>
            <w:tcW w:w="7626" w:type="dxa"/>
            <w:tcBorders>
              <w:left w:val="nil"/>
            </w:tcBorders>
            <w:shd w:val="clear" w:color="auto" w:fill="F2F2F2"/>
          </w:tcPr>
          <w:p w:rsidR="004A29B5" w:rsidRDefault="004A29B5" w:rsidP="0019287F">
            <w:pPr>
              <w:pStyle w:val="TableParagraph"/>
              <w:rPr>
                <w:rFonts w:ascii="Times New Roman"/>
              </w:rPr>
            </w:pPr>
          </w:p>
        </w:tc>
      </w:tr>
    </w:tbl>
    <w:p w:rsidR="00F5395F" w:rsidRDefault="00F5395F">
      <w:pPr>
        <w:pStyle w:val="Textkrper"/>
        <w:spacing w:before="10"/>
        <w:rPr>
          <w:b/>
          <w:sz w:val="15"/>
        </w:rPr>
      </w:pPr>
    </w:p>
    <w:p w:rsidR="0087306E" w:rsidRDefault="0087306E"/>
    <w:sectPr w:rsidR="0087306E" w:rsidSect="0019287F">
      <w:footerReference w:type="default" r:id="rId11"/>
      <w:pgSz w:w="11910" w:h="16840"/>
      <w:pgMar w:top="1460" w:right="1140" w:bottom="720" w:left="1300" w:header="248" w:footer="5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B9" w:rsidRDefault="003B5FB9">
      <w:r>
        <w:separator/>
      </w:r>
    </w:p>
  </w:endnote>
  <w:endnote w:type="continuationSeparator" w:id="0">
    <w:p w:rsidR="003B5FB9" w:rsidRDefault="003B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7383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50FF1" w:rsidRPr="00350FF1" w:rsidRDefault="00350FF1" w:rsidP="00350FF1">
        <w:pPr>
          <w:pStyle w:val="Fuzeile"/>
          <w:jc w:val="right"/>
          <w:rPr>
            <w:rFonts w:asciiTheme="minorHAnsi" w:hAnsiTheme="minorHAnsi" w:cstheme="minorHAnsi"/>
          </w:rPr>
        </w:pPr>
        <w:r w:rsidRPr="00350FF1">
          <w:rPr>
            <w:rFonts w:asciiTheme="minorHAnsi" w:hAnsiTheme="minorHAnsi" w:cstheme="minorHAnsi"/>
            <w:color w:val="002060"/>
          </w:rPr>
          <w:fldChar w:fldCharType="begin"/>
        </w:r>
        <w:r w:rsidRPr="00350FF1">
          <w:rPr>
            <w:rFonts w:asciiTheme="minorHAnsi" w:hAnsiTheme="minorHAnsi" w:cstheme="minorHAnsi"/>
            <w:color w:val="002060"/>
          </w:rPr>
          <w:instrText>PAGE   \* MERGEFORMAT</w:instrText>
        </w:r>
        <w:r w:rsidRPr="00350FF1">
          <w:rPr>
            <w:rFonts w:asciiTheme="minorHAnsi" w:hAnsiTheme="minorHAnsi" w:cstheme="minorHAnsi"/>
            <w:color w:val="002060"/>
          </w:rPr>
          <w:fldChar w:fldCharType="separate"/>
        </w:r>
        <w:r w:rsidR="00320156" w:rsidRPr="00320156">
          <w:rPr>
            <w:rFonts w:asciiTheme="minorHAnsi" w:hAnsiTheme="minorHAnsi" w:cstheme="minorHAnsi"/>
            <w:noProof/>
            <w:color w:val="002060"/>
            <w:lang w:val="de-DE"/>
          </w:rPr>
          <w:t>1</w:t>
        </w:r>
        <w:r w:rsidRPr="00350FF1">
          <w:rPr>
            <w:rFonts w:asciiTheme="minorHAnsi" w:hAnsiTheme="minorHAnsi" w:cstheme="minorHAnsi"/>
            <w:color w:val="002060"/>
          </w:rPr>
          <w:fldChar w:fldCharType="end"/>
        </w:r>
      </w:p>
    </w:sdtContent>
  </w:sdt>
  <w:p w:rsidR="003B5FB9" w:rsidRPr="00350FF1" w:rsidRDefault="00350FF1" w:rsidP="00350FF1">
    <w:pPr>
      <w:spacing w:after="40"/>
      <w:ind w:right="-280"/>
      <w:jc w:val="center"/>
      <w:rPr>
        <w:sz w:val="20"/>
        <w:lang w:val="de-DE"/>
      </w:rPr>
    </w:pPr>
    <w:r w:rsidRPr="00B07773">
      <w:rPr>
        <w:bCs/>
        <w:color w:val="002060"/>
        <w:sz w:val="16"/>
        <w:szCs w:val="16"/>
        <w:lang w:val="de-DE" w:eastAsia="de-DE"/>
      </w:rPr>
      <w:t xml:space="preserve">Weltfriedensdienst e.V. | </w:t>
    </w:r>
    <w:r w:rsidR="00320156">
      <w:rPr>
        <w:color w:val="002060"/>
        <w:sz w:val="16"/>
        <w:szCs w:val="16"/>
        <w:lang w:val="de-DE" w:eastAsia="de-DE"/>
      </w:rPr>
      <w:t xml:space="preserve">Am Borsigturm 9 | </w:t>
    </w:r>
    <w:r w:rsidRPr="00B07773">
      <w:rPr>
        <w:color w:val="002060"/>
        <w:sz w:val="16"/>
        <w:szCs w:val="16"/>
        <w:lang w:val="de-DE" w:eastAsia="de-DE"/>
      </w:rPr>
      <w:t>13507 Berlin | Tel. +49 30-253990-0</w:t>
    </w:r>
    <w:r w:rsidRPr="00B07773">
      <w:rPr>
        <w:rFonts w:eastAsiaTheme="minorHAnsi"/>
        <w:color w:val="002060"/>
        <w:sz w:val="16"/>
        <w:szCs w:val="16"/>
        <w:lang w:val="de-DE" w:eastAsia="de-DE"/>
      </w:rPr>
      <w:t xml:space="preserve"> | www.</w:t>
    </w:r>
    <w:hyperlink r:id="rId1" w:history="1">
      <w:r w:rsidRPr="00B07773">
        <w:rPr>
          <w:rStyle w:val="Hyperlink"/>
          <w:color w:val="002060"/>
          <w:sz w:val="16"/>
          <w:szCs w:val="16"/>
          <w:u w:val="none"/>
          <w:lang w:val="de-DE" w:eastAsia="de-DE"/>
        </w:rPr>
        <w:t>weltfriedensdienst.de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99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2060"/>
      </w:rPr>
    </w:sdtEndPr>
    <w:sdtContent>
      <w:p w:rsidR="00350FF1" w:rsidRPr="00350FF1" w:rsidRDefault="00350FF1" w:rsidP="00350FF1">
        <w:pPr>
          <w:pStyle w:val="Fuzeile"/>
          <w:jc w:val="right"/>
          <w:rPr>
            <w:rFonts w:asciiTheme="minorHAnsi" w:hAnsiTheme="minorHAnsi" w:cstheme="minorHAnsi"/>
            <w:color w:val="002060"/>
          </w:rPr>
        </w:pPr>
        <w:r w:rsidRPr="00350FF1">
          <w:rPr>
            <w:rFonts w:asciiTheme="minorHAnsi" w:hAnsiTheme="minorHAnsi" w:cstheme="minorHAnsi"/>
            <w:color w:val="002060"/>
          </w:rPr>
          <w:fldChar w:fldCharType="begin"/>
        </w:r>
        <w:r w:rsidRPr="00350FF1">
          <w:rPr>
            <w:rFonts w:asciiTheme="minorHAnsi" w:hAnsiTheme="minorHAnsi" w:cstheme="minorHAnsi"/>
            <w:color w:val="002060"/>
          </w:rPr>
          <w:instrText>PAGE   \* MERGEFORMAT</w:instrText>
        </w:r>
        <w:r w:rsidRPr="00350FF1">
          <w:rPr>
            <w:rFonts w:asciiTheme="minorHAnsi" w:hAnsiTheme="minorHAnsi" w:cstheme="minorHAnsi"/>
            <w:color w:val="002060"/>
          </w:rPr>
          <w:fldChar w:fldCharType="separate"/>
        </w:r>
        <w:r w:rsidR="00320156" w:rsidRPr="00320156">
          <w:rPr>
            <w:rFonts w:asciiTheme="minorHAnsi" w:hAnsiTheme="minorHAnsi" w:cstheme="minorHAnsi"/>
            <w:noProof/>
            <w:color w:val="002060"/>
            <w:lang w:val="de-DE"/>
          </w:rPr>
          <w:t>2</w:t>
        </w:r>
        <w:r w:rsidRPr="00350FF1">
          <w:rPr>
            <w:rFonts w:asciiTheme="minorHAnsi" w:hAnsiTheme="minorHAnsi" w:cstheme="minorHAnsi"/>
            <w:color w:val="002060"/>
          </w:rPr>
          <w:fldChar w:fldCharType="end"/>
        </w:r>
      </w:p>
    </w:sdtContent>
  </w:sdt>
  <w:p w:rsidR="003B5FB9" w:rsidRPr="00350FF1" w:rsidRDefault="00350FF1" w:rsidP="00350FF1">
    <w:pPr>
      <w:spacing w:after="40"/>
      <w:ind w:right="-280"/>
      <w:jc w:val="center"/>
      <w:rPr>
        <w:sz w:val="20"/>
        <w:lang w:val="de-DE"/>
      </w:rPr>
    </w:pPr>
    <w:r w:rsidRPr="00B07773">
      <w:rPr>
        <w:bCs/>
        <w:color w:val="002060"/>
        <w:sz w:val="16"/>
        <w:szCs w:val="16"/>
        <w:lang w:val="de-DE" w:eastAsia="de-DE"/>
      </w:rPr>
      <w:t xml:space="preserve">Weltfriedensdienst e.V. | </w:t>
    </w:r>
    <w:r w:rsidR="00320156">
      <w:rPr>
        <w:color w:val="002060"/>
        <w:sz w:val="16"/>
        <w:szCs w:val="16"/>
        <w:lang w:val="de-DE" w:eastAsia="de-DE"/>
      </w:rPr>
      <w:t xml:space="preserve">Am Borsigturm 9 | </w:t>
    </w:r>
    <w:r w:rsidRPr="00B07773">
      <w:rPr>
        <w:color w:val="002060"/>
        <w:sz w:val="16"/>
        <w:szCs w:val="16"/>
        <w:lang w:val="de-DE" w:eastAsia="de-DE"/>
      </w:rPr>
      <w:t>13507 Berlin | Tel. +49 30-253990-0</w:t>
    </w:r>
    <w:r w:rsidRPr="00B07773">
      <w:rPr>
        <w:rFonts w:eastAsiaTheme="minorHAnsi"/>
        <w:color w:val="002060"/>
        <w:sz w:val="16"/>
        <w:szCs w:val="16"/>
        <w:lang w:val="de-DE" w:eastAsia="de-DE"/>
      </w:rPr>
      <w:t xml:space="preserve"> | www.</w:t>
    </w:r>
    <w:hyperlink r:id="rId1" w:history="1">
      <w:r w:rsidRPr="00B07773">
        <w:rPr>
          <w:rStyle w:val="Hyperlink"/>
          <w:color w:val="002060"/>
          <w:sz w:val="16"/>
          <w:szCs w:val="16"/>
          <w:u w:val="none"/>
          <w:lang w:val="de-DE" w:eastAsia="de-DE"/>
        </w:rPr>
        <w:t>weltfriedensdienst.de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B9" w:rsidRDefault="003B5FB9" w:rsidP="00935994">
    <w:pPr>
      <w:spacing w:after="40"/>
      <w:ind w:right="114"/>
      <w:jc w:val="center"/>
      <w:rPr>
        <w:bCs/>
        <w:color w:val="002060"/>
        <w:sz w:val="16"/>
        <w:szCs w:val="16"/>
        <w:lang w:val="de-DE" w:eastAsia="de-DE"/>
      </w:rPr>
    </w:pPr>
    <w:r w:rsidRPr="0019287F">
      <w:rPr>
        <w:color w:val="002060"/>
        <w:sz w:val="17"/>
        <w:szCs w:val="17"/>
        <w:lang w:val="de-DE" w:eastAsia="de-DE"/>
      </w:rPr>
      <w:t xml:space="preserve"> </w:t>
    </w:r>
    <w:r>
      <w:rPr>
        <w:bCs/>
        <w:color w:val="002060"/>
        <w:sz w:val="16"/>
        <w:szCs w:val="16"/>
        <w:lang w:val="de-DE" w:eastAsia="de-DE"/>
      </w:rPr>
      <w:t>3</w:t>
    </w:r>
  </w:p>
  <w:p w:rsidR="003B5FB9" w:rsidRPr="00B07773" w:rsidRDefault="003B5FB9" w:rsidP="00935994">
    <w:pPr>
      <w:spacing w:after="40"/>
      <w:ind w:right="114"/>
      <w:jc w:val="center"/>
      <w:rPr>
        <w:sz w:val="20"/>
        <w:lang w:val="de-DE"/>
      </w:rPr>
    </w:pPr>
    <w:r w:rsidRPr="00B07773">
      <w:rPr>
        <w:bCs/>
        <w:color w:val="002060"/>
        <w:sz w:val="16"/>
        <w:szCs w:val="16"/>
        <w:lang w:val="de-DE" w:eastAsia="de-DE"/>
      </w:rPr>
      <w:t xml:space="preserve">Weltfriedensdienst e.V. | </w:t>
    </w:r>
    <w:r w:rsidR="00320156">
      <w:rPr>
        <w:color w:val="002060"/>
        <w:sz w:val="16"/>
        <w:szCs w:val="16"/>
        <w:lang w:val="de-DE" w:eastAsia="de-DE"/>
      </w:rPr>
      <w:t xml:space="preserve">Am Borsigturm 9 | </w:t>
    </w:r>
    <w:r w:rsidRPr="00B07773">
      <w:rPr>
        <w:color w:val="002060"/>
        <w:sz w:val="16"/>
        <w:szCs w:val="16"/>
        <w:lang w:val="de-DE" w:eastAsia="de-DE"/>
      </w:rPr>
      <w:t>13507 Berlin | Tel. +49 30-253990-0</w:t>
    </w:r>
    <w:r w:rsidRPr="00B07773">
      <w:rPr>
        <w:rFonts w:eastAsiaTheme="minorHAnsi"/>
        <w:color w:val="002060"/>
        <w:sz w:val="16"/>
        <w:szCs w:val="16"/>
        <w:lang w:val="de-DE" w:eastAsia="de-DE"/>
      </w:rPr>
      <w:t xml:space="preserve"> | www.</w:t>
    </w:r>
    <w:hyperlink r:id="rId1" w:history="1">
      <w:r w:rsidRPr="00B07773">
        <w:rPr>
          <w:rStyle w:val="Hyperlink"/>
          <w:color w:val="002060"/>
          <w:sz w:val="16"/>
          <w:szCs w:val="16"/>
          <w:u w:val="none"/>
          <w:lang w:val="de-DE" w:eastAsia="de-DE"/>
        </w:rPr>
        <w:t>weltfriedensdienst.de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B9" w:rsidRDefault="003B5FB9">
      <w:r>
        <w:separator/>
      </w:r>
    </w:p>
  </w:footnote>
  <w:footnote w:type="continuationSeparator" w:id="0">
    <w:p w:rsidR="003B5FB9" w:rsidRDefault="003B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B9" w:rsidRPr="00350FF1" w:rsidRDefault="003B5FB9">
    <w:pPr>
      <w:pStyle w:val="Textkrper"/>
      <w:spacing w:line="14" w:lineRule="auto"/>
      <w:rPr>
        <w:rFonts w:asciiTheme="minorHAnsi" w:hAnsiTheme="minorHAnsi" w:cstheme="minorHAnsi"/>
        <w:lang w:val="de-DE" w:eastAsia="de-DE"/>
      </w:rPr>
    </w:pPr>
    <w:r w:rsidRPr="00350FF1">
      <w:rPr>
        <w:rFonts w:asciiTheme="minorHAnsi" w:hAnsiTheme="minorHAnsi" w:cstheme="minorHAnsi"/>
        <w:noProof/>
        <w:lang w:val="de-DE" w:eastAsia="de-DE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5720591</wp:posOffset>
          </wp:positionH>
          <wp:positionV relativeFrom="page">
            <wp:posOffset>157447</wp:posOffset>
          </wp:positionV>
          <wp:extent cx="1461228" cy="66530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228" cy="665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B9" w:rsidRPr="0019287F" w:rsidRDefault="003B5FB9">
    <w:pPr>
      <w:pStyle w:val="Textkrper"/>
      <w:spacing w:line="14" w:lineRule="auto"/>
      <w:rPr>
        <w:color w:val="002060"/>
        <w:sz w:val="20"/>
      </w:rPr>
    </w:pPr>
    <w:r w:rsidRPr="0019287F">
      <w:rPr>
        <w:noProof/>
        <w:color w:val="002060"/>
        <w:lang w:val="de-DE" w:eastAsia="de-DE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180340</wp:posOffset>
          </wp:positionV>
          <wp:extent cx="1461600" cy="66600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5395F"/>
    <w:rsid w:val="0019287F"/>
    <w:rsid w:val="00320156"/>
    <w:rsid w:val="00350FF1"/>
    <w:rsid w:val="003B5FB9"/>
    <w:rsid w:val="004A29B5"/>
    <w:rsid w:val="0087306E"/>
    <w:rsid w:val="00935994"/>
    <w:rsid w:val="00B07773"/>
    <w:rsid w:val="00BC7741"/>
    <w:rsid w:val="00D16668"/>
    <w:rsid w:val="00F03BC0"/>
    <w:rsid w:val="00F5395F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2EF430-5FDE-4771-9E92-2E8D3F59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1"/>
      <w:ind w:left="11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92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87F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92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87F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semiHidden/>
    <w:unhideWhenUsed/>
    <w:rsid w:val="00192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fd.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fd.de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fd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A41D-0FFA-42A1-B396-E1B4A06D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2A4542E2</Template>
  <TotalTime>0</TotalTime>
  <Pages>3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WFD_Safeguarding_Meldeformular_2023-08-02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WFD_Safeguarding_Meldeformular_2023-08-02</dc:title>
  <dc:creator>wluetzow</dc:creator>
  <cp:keywords>SAFEGUARDING MELDEFORMULAR</cp:keywords>
  <dc:description>ombudsperson@weltfriedensdienst.de</dc:description>
  <cp:lastModifiedBy>Werner Lützow</cp:lastModifiedBy>
  <cp:revision>9</cp:revision>
  <dcterms:created xsi:type="dcterms:W3CDTF">2023-08-04T12:03:00Z</dcterms:created>
  <dcterms:modified xsi:type="dcterms:W3CDTF">2023-09-13T12:30:00Z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2023-08-04T00:00:00Z</vt:filetime>
  </property>
</Properties>
</file>