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7E" w:rsidRPr="00A948C1" w:rsidRDefault="00EA59C4" w:rsidP="00EB5A0C">
      <w:pPr>
        <w:rPr>
          <w:rFonts w:asciiTheme="minorHAnsi" w:hAnsiTheme="minorHAnsi" w:cstheme="minorHAnsi"/>
          <w:sz w:val="22"/>
          <w:szCs w:val="22"/>
        </w:rPr>
      </w:pPr>
      <w:r w:rsidRPr="00A948C1">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029288D" wp14:editId="5605854F">
                <wp:simplePos x="0" y="0"/>
                <wp:positionH relativeFrom="margin">
                  <wp:posOffset>-85725</wp:posOffset>
                </wp:positionH>
                <wp:positionV relativeFrom="paragraph">
                  <wp:posOffset>-2829560</wp:posOffset>
                </wp:positionV>
                <wp:extent cx="2825086" cy="1091821"/>
                <wp:effectExtent l="0" t="0" r="0" b="0"/>
                <wp:wrapNone/>
                <wp:docPr id="2" name="Textfeld 2"/>
                <wp:cNvGraphicFramePr/>
                <a:graphic xmlns:a="http://schemas.openxmlformats.org/drawingml/2006/main">
                  <a:graphicData uri="http://schemas.microsoft.com/office/word/2010/wordprocessingShape">
                    <wps:wsp>
                      <wps:cNvSpPr txBox="1"/>
                      <wps:spPr>
                        <a:xfrm>
                          <a:off x="0" y="0"/>
                          <a:ext cx="2825086" cy="109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C4" w:rsidRPr="00A948C1" w:rsidRDefault="00EA59C4" w:rsidP="00EA59C4">
                            <w:pPr>
                              <w:rPr>
                                <w:rFonts w:asciiTheme="minorHAnsi" w:hAnsiTheme="minorHAnsi" w:cstheme="minorHAnsi"/>
                                <w:sz w:val="22"/>
                                <w:szCs w:val="22"/>
                                <w:highlight w:val="yellow"/>
                              </w:rPr>
                            </w:pPr>
                            <w:r w:rsidRPr="00A948C1">
                              <w:rPr>
                                <w:rFonts w:asciiTheme="minorHAnsi" w:hAnsiTheme="minorHAnsi" w:cstheme="minorHAnsi"/>
                                <w:sz w:val="22"/>
                                <w:szCs w:val="22"/>
                                <w:highlight w:val="yellow"/>
                              </w:rPr>
                              <w:t>Vor- und Nachname Absender*in</w:t>
                            </w:r>
                          </w:p>
                          <w:p w:rsidR="00EA59C4" w:rsidRPr="00A948C1" w:rsidRDefault="00EA59C4" w:rsidP="00EA59C4">
                            <w:pPr>
                              <w:rPr>
                                <w:rFonts w:asciiTheme="minorHAnsi" w:hAnsiTheme="minorHAnsi" w:cstheme="minorHAnsi"/>
                                <w:sz w:val="22"/>
                                <w:szCs w:val="22"/>
                              </w:rPr>
                            </w:pPr>
                            <w:r w:rsidRPr="00A948C1">
                              <w:rPr>
                                <w:rFonts w:asciiTheme="minorHAnsi" w:hAnsiTheme="minorHAnsi" w:cstheme="minorHAnsi"/>
                                <w:sz w:val="22"/>
                                <w:szCs w:val="22"/>
                                <w:highlight w:val="yellow"/>
                              </w:rPr>
                              <w:t>Anschrift einfügen</w:t>
                            </w:r>
                          </w:p>
                          <w:p w:rsidR="00EA59C4" w:rsidRPr="00A948C1" w:rsidRDefault="00EA59C4" w:rsidP="00EA59C4">
                            <w:pPr>
                              <w:rPr>
                                <w:rFonts w:asciiTheme="minorHAnsi" w:hAnsiTheme="minorHAnsi" w:cstheme="minorHAnsi"/>
                                <w:sz w:val="22"/>
                                <w:szCs w:val="22"/>
                              </w:rPr>
                            </w:pPr>
                          </w:p>
                          <w:p w:rsidR="00EA59C4" w:rsidRPr="00F73064" w:rsidRDefault="00EA59C4" w:rsidP="00EA59C4">
                            <w:pPr>
                              <w:rPr>
                                <w:rFonts w:ascii="Verdana" w:hAnsi="Verdana"/>
                                <w:sz w:val="22"/>
                                <w:szCs w:val="22"/>
                              </w:rPr>
                            </w:pPr>
                          </w:p>
                          <w:p w:rsidR="00EA59C4" w:rsidRPr="00F73064" w:rsidRDefault="00EA59C4" w:rsidP="00EA59C4">
                            <w:pPr>
                              <w:rPr>
                                <w:rFonts w:ascii="Verdana" w:hAnsi="Verdana"/>
                                <w:sz w:val="22"/>
                                <w:szCs w:val="22"/>
                              </w:rPr>
                            </w:pPr>
                          </w:p>
                          <w:p w:rsidR="00EA59C4" w:rsidRPr="00F73064" w:rsidRDefault="00EA59C4" w:rsidP="00EA59C4">
                            <w:pPr>
                              <w:rPr>
                                <w:rFonts w:ascii="Verdana" w:hAnsi="Verdana"/>
                                <w:sz w:val="22"/>
                                <w:szCs w:val="22"/>
                              </w:rPr>
                            </w:pPr>
                          </w:p>
                          <w:p w:rsidR="00EA59C4" w:rsidRPr="006A3DAC" w:rsidRDefault="00EA59C4" w:rsidP="00EA59C4">
                            <w:pPr>
                              <w:rPr>
                                <w:rFonts w:ascii="ScalaSans-Regular" w:hAnsi="ScalaSans-Regular"/>
                                <w:sz w:val="22"/>
                                <w:szCs w:val="22"/>
                              </w:rPr>
                            </w:pPr>
                          </w:p>
                          <w:p w:rsidR="00EA59C4" w:rsidRPr="006A3DAC" w:rsidRDefault="00EA59C4" w:rsidP="00EA59C4">
                            <w:pPr>
                              <w:rPr>
                                <w:rFonts w:ascii="ScalaSans-Regular" w:hAnsi="ScalaSans-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9288D" id="_x0000_t202" coordsize="21600,21600" o:spt="202" path="m,l,21600r21600,l21600,xe">
                <v:stroke joinstyle="miter"/>
                <v:path gradientshapeok="t" o:connecttype="rect"/>
              </v:shapetype>
              <v:shape id="Textfeld 2" o:spid="_x0000_s1026" type="#_x0000_t202" style="position:absolute;margin-left:-6.75pt;margin-top:-222.8pt;width:222.45pt;height:85.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" fillcolor="white [3201]" stroked="f" strokeweight=".5pt">
                <v:textbox>
                  <w:txbxContent>
                    <w:p w:rsidR="00EA59C4" w:rsidRPr="00A948C1" w:rsidRDefault="00EA59C4" w:rsidP="00EA59C4">
                      <w:pPr>
                        <w:rPr>
                          <w:rFonts w:asciiTheme="minorHAnsi" w:hAnsiTheme="minorHAnsi" w:cstheme="minorHAnsi"/>
                          <w:sz w:val="22"/>
                          <w:szCs w:val="22"/>
                          <w:highlight w:val="yellow"/>
                        </w:rPr>
                      </w:pPr>
                      <w:r w:rsidRPr="00A948C1">
                        <w:rPr>
                          <w:rFonts w:asciiTheme="minorHAnsi" w:hAnsiTheme="minorHAnsi" w:cstheme="minorHAnsi"/>
                          <w:sz w:val="22"/>
                          <w:szCs w:val="22"/>
                          <w:highlight w:val="yellow"/>
                        </w:rPr>
                        <w:t>Vor- und Nachname Absender*in</w:t>
                      </w:r>
                    </w:p>
                    <w:p w:rsidR="00EA59C4" w:rsidRPr="00A948C1" w:rsidRDefault="00EA59C4" w:rsidP="00EA59C4">
                      <w:pPr>
                        <w:rPr>
                          <w:rFonts w:asciiTheme="minorHAnsi" w:hAnsiTheme="minorHAnsi" w:cstheme="minorHAnsi"/>
                          <w:sz w:val="22"/>
                          <w:szCs w:val="22"/>
                        </w:rPr>
                      </w:pPr>
                      <w:r w:rsidRPr="00A948C1">
                        <w:rPr>
                          <w:rFonts w:asciiTheme="minorHAnsi" w:hAnsiTheme="minorHAnsi" w:cstheme="minorHAnsi"/>
                          <w:sz w:val="22"/>
                          <w:szCs w:val="22"/>
                          <w:highlight w:val="yellow"/>
                        </w:rPr>
                        <w:t>Anschrift einfügen</w:t>
                      </w:r>
                    </w:p>
                    <w:p w:rsidR="00EA59C4" w:rsidRPr="00A948C1" w:rsidRDefault="00EA59C4" w:rsidP="00EA59C4">
                      <w:pPr>
                        <w:rPr>
                          <w:rFonts w:asciiTheme="minorHAnsi" w:hAnsiTheme="minorHAnsi" w:cstheme="minorHAnsi"/>
                          <w:sz w:val="22"/>
                          <w:szCs w:val="22"/>
                        </w:rPr>
                      </w:pPr>
                    </w:p>
                    <w:p w:rsidR="00EA59C4" w:rsidRPr="00F73064" w:rsidRDefault="00EA59C4" w:rsidP="00EA59C4">
                      <w:pPr>
                        <w:rPr>
                          <w:rFonts w:ascii="Verdana" w:hAnsi="Verdana"/>
                          <w:sz w:val="22"/>
                          <w:szCs w:val="22"/>
                        </w:rPr>
                      </w:pPr>
                    </w:p>
                    <w:p w:rsidR="00EA59C4" w:rsidRPr="00F73064" w:rsidRDefault="00EA59C4" w:rsidP="00EA59C4">
                      <w:pPr>
                        <w:rPr>
                          <w:rFonts w:ascii="Verdana" w:hAnsi="Verdana"/>
                          <w:sz w:val="22"/>
                          <w:szCs w:val="22"/>
                        </w:rPr>
                      </w:pPr>
                    </w:p>
                    <w:p w:rsidR="00EA59C4" w:rsidRPr="00F73064" w:rsidRDefault="00EA59C4" w:rsidP="00EA59C4">
                      <w:pPr>
                        <w:rPr>
                          <w:rFonts w:ascii="Verdana" w:hAnsi="Verdana"/>
                          <w:sz w:val="22"/>
                          <w:szCs w:val="22"/>
                        </w:rPr>
                      </w:pPr>
                    </w:p>
                    <w:p w:rsidR="00EA59C4" w:rsidRPr="006A3DAC" w:rsidRDefault="00EA59C4" w:rsidP="00EA59C4">
                      <w:pPr>
                        <w:rPr>
                          <w:rFonts w:ascii="ScalaSans-Regular" w:hAnsi="ScalaSans-Regular"/>
                          <w:sz w:val="22"/>
                          <w:szCs w:val="22"/>
                        </w:rPr>
                      </w:pPr>
                    </w:p>
                    <w:p w:rsidR="00EA59C4" w:rsidRPr="006A3DAC" w:rsidRDefault="00EA59C4" w:rsidP="00EA59C4">
                      <w:pPr>
                        <w:rPr>
                          <w:rFonts w:ascii="ScalaSans-Regular" w:hAnsi="ScalaSans-Regular"/>
                          <w:sz w:val="22"/>
                          <w:szCs w:val="22"/>
                        </w:rPr>
                      </w:pPr>
                    </w:p>
                  </w:txbxContent>
                </v:textbox>
                <w10:wrap anchorx="margin"/>
              </v:shape>
            </w:pict>
          </mc:Fallback>
        </mc:AlternateContent>
      </w:r>
      <w:r w:rsidR="00A254A9" w:rsidRPr="00A948C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margin">
                  <wp:posOffset>-87934</wp:posOffset>
                </wp:positionH>
                <wp:positionV relativeFrom="paragraph">
                  <wp:posOffset>-1160373</wp:posOffset>
                </wp:positionV>
                <wp:extent cx="2825086" cy="1091821"/>
                <wp:effectExtent l="0" t="0" r="6350" b="8890"/>
                <wp:wrapNone/>
                <wp:docPr id="5" name="Textfeld 5"/>
                <wp:cNvGraphicFramePr/>
                <a:graphic xmlns:a="http://schemas.openxmlformats.org/drawingml/2006/main">
                  <a:graphicData uri="http://schemas.microsoft.com/office/word/2010/wordprocessingShape">
                    <wps:wsp>
                      <wps:cNvSpPr txBox="1"/>
                      <wps:spPr>
                        <a:xfrm>
                          <a:off x="0" y="0"/>
                          <a:ext cx="2825086" cy="109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Mitglied des Deutschen Bundestages</w:t>
                            </w:r>
                          </w:p>
                          <w:p w:rsidR="00072C4D" w:rsidRPr="00A948C1" w:rsidRDefault="00072C4D" w:rsidP="00072C4D">
                            <w:pPr>
                              <w:rPr>
                                <w:rFonts w:asciiTheme="minorHAnsi" w:hAnsiTheme="minorHAnsi" w:cstheme="minorHAnsi"/>
                                <w:sz w:val="22"/>
                                <w:szCs w:val="22"/>
                                <w:highlight w:val="yellow"/>
                              </w:rPr>
                            </w:pPr>
                            <w:r w:rsidRPr="00A948C1">
                              <w:rPr>
                                <w:rFonts w:asciiTheme="minorHAnsi" w:hAnsiTheme="minorHAnsi" w:cstheme="minorHAnsi"/>
                                <w:sz w:val="22"/>
                                <w:szCs w:val="22"/>
                                <w:highlight w:val="yellow"/>
                              </w:rPr>
                              <w:t>Anrede Titel Vorname Nachname</w:t>
                            </w:r>
                          </w:p>
                          <w:p w:rsidR="00A254A9"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highlight w:val="yellow"/>
                              </w:rPr>
                              <w:t>Anschrift des Wahlkreisbüros einfügen</w:t>
                            </w: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6A3DAC" w:rsidRDefault="00A254A9">
                            <w:pPr>
                              <w:rPr>
                                <w:rFonts w:ascii="ScalaSans-Regular" w:hAnsi="ScalaSans-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7" type="#_x0000_t202" style="position:absolute;margin-left:-6.9pt;margin-top:-91.35pt;width:222.45pt;height:85.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" fillcolor="white [3201]" stroked="f" strokeweight=".5pt">
                <v:textbox>
                  <w:txbxContent>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Mitglied des Deutschen Bundestages</w:t>
                      </w:r>
                    </w:p>
                    <w:p w:rsidR="00072C4D" w:rsidRPr="00A948C1" w:rsidRDefault="00072C4D" w:rsidP="00072C4D">
                      <w:pPr>
                        <w:rPr>
                          <w:rFonts w:asciiTheme="minorHAnsi" w:hAnsiTheme="minorHAnsi" w:cstheme="minorHAnsi"/>
                          <w:sz w:val="22"/>
                          <w:szCs w:val="22"/>
                          <w:highlight w:val="yellow"/>
                        </w:rPr>
                      </w:pPr>
                      <w:r w:rsidRPr="00A948C1">
                        <w:rPr>
                          <w:rFonts w:asciiTheme="minorHAnsi" w:hAnsiTheme="minorHAnsi" w:cstheme="minorHAnsi"/>
                          <w:sz w:val="22"/>
                          <w:szCs w:val="22"/>
                          <w:highlight w:val="yellow"/>
                        </w:rPr>
                        <w:t>Anrede Titel Vorname Nachname</w:t>
                      </w:r>
                    </w:p>
                    <w:p w:rsidR="00A254A9"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highlight w:val="yellow"/>
                        </w:rPr>
                        <w:t>Anschrift des Wahlkreisbüros einfügen</w:t>
                      </w: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F73064" w:rsidRDefault="00A254A9">
                      <w:pPr>
                        <w:rPr>
                          <w:rFonts w:ascii="Verdana" w:hAnsi="Verdana"/>
                          <w:sz w:val="22"/>
                          <w:szCs w:val="22"/>
                        </w:rPr>
                      </w:pPr>
                    </w:p>
                    <w:p w:rsidR="00A254A9" w:rsidRPr="006A3DAC" w:rsidRDefault="00A254A9">
                      <w:pPr>
                        <w:rPr>
                          <w:rFonts w:ascii="ScalaSans-Regular" w:hAnsi="ScalaSans-Regular"/>
                          <w:sz w:val="22"/>
                          <w:szCs w:val="22"/>
                        </w:rPr>
                      </w:pPr>
                    </w:p>
                  </w:txbxContent>
                </v:textbox>
                <w10:wrap anchorx="margin"/>
              </v:shape>
            </w:pict>
          </mc:Fallback>
        </mc:AlternateContent>
      </w:r>
    </w:p>
    <w:p w:rsidR="00847B41" w:rsidRPr="00A948C1" w:rsidRDefault="00072C4D" w:rsidP="00CB5E7E">
      <w:pPr>
        <w:rPr>
          <w:rFonts w:asciiTheme="minorHAnsi" w:hAnsiTheme="minorHAnsi" w:cstheme="minorHAnsi"/>
          <w:sz w:val="32"/>
          <w:szCs w:val="22"/>
        </w:rPr>
      </w:pPr>
      <w:r w:rsidRPr="00A948C1">
        <w:rPr>
          <w:rFonts w:asciiTheme="minorHAnsi" w:hAnsiTheme="minorHAnsi" w:cstheme="minorHAnsi"/>
          <w:sz w:val="32"/>
          <w:szCs w:val="22"/>
        </w:rPr>
        <w:t>Stärken Sie Deutschlands zivile Friedensfähigkeiten</w:t>
      </w:r>
    </w:p>
    <w:p w:rsidR="00847B41" w:rsidRPr="00A948C1" w:rsidRDefault="00847B41" w:rsidP="00CB5E7E">
      <w:pPr>
        <w:rPr>
          <w:rFonts w:asciiTheme="minorHAnsi" w:hAnsiTheme="minorHAnsi" w:cstheme="minorHAnsi"/>
          <w:sz w:val="22"/>
          <w:szCs w:val="22"/>
        </w:rPr>
      </w:pPr>
    </w:p>
    <w:p w:rsidR="00CB5E7E" w:rsidRPr="00A948C1" w:rsidRDefault="00EA59C4" w:rsidP="00F73064">
      <w:pPr>
        <w:ind w:left="2124"/>
        <w:jc w:val="right"/>
        <w:rPr>
          <w:rFonts w:asciiTheme="minorHAnsi" w:hAnsiTheme="minorHAnsi" w:cstheme="minorHAnsi"/>
          <w:sz w:val="22"/>
          <w:szCs w:val="22"/>
        </w:rPr>
      </w:pPr>
      <w:r w:rsidRPr="00A948C1">
        <w:rPr>
          <w:rFonts w:asciiTheme="minorHAnsi" w:hAnsiTheme="minorHAnsi" w:cstheme="minorHAnsi"/>
          <w:sz w:val="22"/>
          <w:szCs w:val="22"/>
          <w:highlight w:val="yellow"/>
        </w:rPr>
        <w:t>Ort einfügen</w:t>
      </w:r>
      <w:r w:rsidR="00294FFF" w:rsidRPr="00A948C1">
        <w:rPr>
          <w:rFonts w:asciiTheme="minorHAnsi" w:hAnsiTheme="minorHAnsi" w:cstheme="minorHAnsi"/>
          <w:sz w:val="22"/>
          <w:szCs w:val="22"/>
        </w:rPr>
        <w:t xml:space="preserve">, </w:t>
      </w:r>
      <w:r w:rsidR="00294FFF" w:rsidRPr="00A948C1">
        <w:rPr>
          <w:rFonts w:asciiTheme="minorHAnsi" w:hAnsiTheme="minorHAnsi" w:cstheme="minorHAnsi"/>
          <w:sz w:val="22"/>
          <w:szCs w:val="22"/>
        </w:rPr>
        <w:fldChar w:fldCharType="begin"/>
      </w:r>
      <w:r w:rsidR="00294FFF" w:rsidRPr="00A948C1">
        <w:rPr>
          <w:rFonts w:asciiTheme="minorHAnsi" w:hAnsiTheme="minorHAnsi" w:cstheme="minorHAnsi"/>
          <w:sz w:val="22"/>
          <w:szCs w:val="22"/>
        </w:rPr>
        <w:instrText xml:space="preserve"> TIME \@ "dd.MM.yyyy" </w:instrText>
      </w:r>
      <w:r w:rsidR="00294FFF" w:rsidRPr="00A948C1">
        <w:rPr>
          <w:rFonts w:asciiTheme="minorHAnsi" w:hAnsiTheme="minorHAnsi" w:cstheme="minorHAnsi"/>
          <w:sz w:val="22"/>
          <w:szCs w:val="22"/>
        </w:rPr>
        <w:fldChar w:fldCharType="separate"/>
      </w:r>
      <w:r w:rsidR="00A948C1" w:rsidRPr="00A948C1">
        <w:rPr>
          <w:rFonts w:asciiTheme="minorHAnsi" w:hAnsiTheme="minorHAnsi" w:cstheme="minorHAnsi"/>
          <w:noProof/>
          <w:sz w:val="22"/>
          <w:szCs w:val="22"/>
        </w:rPr>
        <w:t>23.11.2022</w:t>
      </w:r>
      <w:r w:rsidR="00294FFF" w:rsidRPr="00A948C1">
        <w:rPr>
          <w:rFonts w:asciiTheme="minorHAnsi" w:hAnsiTheme="minorHAnsi" w:cstheme="minorHAnsi"/>
          <w:sz w:val="22"/>
          <w:szCs w:val="22"/>
        </w:rPr>
        <w:fldChar w:fldCharType="end"/>
      </w:r>
    </w:p>
    <w:p w:rsidR="00CB5E7E" w:rsidRPr="00A948C1" w:rsidRDefault="00CB5E7E" w:rsidP="00CB5E7E">
      <w:pPr>
        <w:rPr>
          <w:rFonts w:asciiTheme="minorHAnsi" w:hAnsiTheme="minorHAnsi" w:cstheme="minorHAnsi"/>
          <w:sz w:val="22"/>
          <w:szCs w:val="22"/>
        </w:rPr>
      </w:pPr>
    </w:p>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 xml:space="preserve">Sehr </w:t>
      </w:r>
      <w:r w:rsidRPr="00A948C1">
        <w:rPr>
          <w:rFonts w:asciiTheme="minorHAnsi" w:hAnsiTheme="minorHAnsi" w:cstheme="minorHAnsi"/>
          <w:sz w:val="22"/>
          <w:szCs w:val="22"/>
          <w:highlight w:val="yellow"/>
        </w:rPr>
        <w:t>geehrte ….</w:t>
      </w:r>
    </w:p>
    <w:p w:rsidR="00072C4D" w:rsidRPr="00A948C1" w:rsidRDefault="00072C4D" w:rsidP="00072C4D">
      <w:pPr>
        <w:rPr>
          <w:rFonts w:asciiTheme="minorHAnsi" w:hAnsiTheme="minorHAnsi" w:cstheme="minorHAnsi"/>
          <w:sz w:val="22"/>
          <w:szCs w:val="22"/>
        </w:rPr>
      </w:pPr>
    </w:p>
    <w:p w:rsidR="00072C4D" w:rsidRPr="00A948C1" w:rsidRDefault="00597399" w:rsidP="00072C4D">
      <w:pPr>
        <w:rPr>
          <w:rFonts w:asciiTheme="minorHAnsi" w:hAnsiTheme="minorHAnsi" w:cstheme="minorHAnsi"/>
          <w:sz w:val="22"/>
          <w:szCs w:val="22"/>
        </w:rPr>
      </w:pPr>
      <w:bookmarkStart w:id="0" w:name="_GoBack"/>
      <w:bookmarkEnd w:id="0"/>
      <w:r w:rsidRPr="00A948C1">
        <w:rPr>
          <w:rFonts w:asciiTheme="minorHAnsi" w:hAnsiTheme="minorHAnsi" w:cstheme="minorHAnsi"/>
          <w:sz w:val="22"/>
          <w:szCs w:val="22"/>
        </w:rPr>
        <w:t xml:space="preserve">es </w:t>
      </w:r>
      <w:r w:rsidR="006B2FA6" w:rsidRPr="00A948C1">
        <w:rPr>
          <w:rFonts w:asciiTheme="minorHAnsi" w:hAnsiTheme="minorHAnsi" w:cstheme="minorHAnsi"/>
          <w:sz w:val="22"/>
          <w:szCs w:val="22"/>
        </w:rPr>
        <w:t xml:space="preserve">ist </w:t>
      </w:r>
      <w:r w:rsidR="00072C4D" w:rsidRPr="00A948C1">
        <w:rPr>
          <w:rFonts w:asciiTheme="minorHAnsi" w:hAnsiTheme="minorHAnsi" w:cstheme="minorHAnsi"/>
          <w:sz w:val="22"/>
          <w:szCs w:val="22"/>
        </w:rPr>
        <w:t>mir ein wichtiges Anliegen, dass zivile Krisenprävention, Konfliktbearbeitung und Friedensförderung gerade jetzt in derart unfriedlichen, krisengetriebenen Zeiten weiter politische Unterstützung erfahren. Deshalb begrüße ich es, dass der Deutsche Bundestag die von der Bundesregierung vorgeschlagenen Kürzungen bei Krisenprävention und Entwicklung korrigiert hat.</w:t>
      </w:r>
    </w:p>
    <w:p w:rsidR="00072C4D" w:rsidRPr="00A948C1" w:rsidRDefault="00072C4D" w:rsidP="00072C4D">
      <w:pPr>
        <w:rPr>
          <w:rFonts w:asciiTheme="minorHAnsi" w:hAnsiTheme="minorHAnsi" w:cstheme="minorHAnsi"/>
          <w:sz w:val="22"/>
          <w:szCs w:val="22"/>
        </w:rPr>
      </w:pPr>
    </w:p>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 xml:space="preserve">Ich bitte Sie, sich weiterhin und mit noch mehr Nachdruck für die Stärkung ziviler Friedensfähigkeiten einzusetzen. Denn für die folgenden Jahre plant die Bundesregierung massive Kürzungen. Bei den Mitteln für Krisenprävention, Konfliktbearbeitung und Friedensförderung muss also auch zukünftig um jeden Euro gerungen werden. </w:t>
      </w:r>
    </w:p>
    <w:p w:rsidR="00072C4D" w:rsidRPr="00A948C1" w:rsidRDefault="00072C4D" w:rsidP="00072C4D">
      <w:pPr>
        <w:rPr>
          <w:rFonts w:asciiTheme="minorHAnsi" w:hAnsiTheme="minorHAnsi" w:cstheme="minorHAnsi"/>
          <w:sz w:val="22"/>
          <w:szCs w:val="22"/>
        </w:rPr>
      </w:pPr>
    </w:p>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Eine friedlichere Welt – das erleben wir gerade allzu deutlich – ist auch in unserem Interesse. Denn die großen globalen Herausforderungen wie die Klimakrise, Pandemien und die dringend notwendige sozial-ökologische Transformation können wir nur gemeinsam bewältigen.</w:t>
      </w:r>
    </w:p>
    <w:p w:rsidR="00072C4D" w:rsidRPr="00A948C1" w:rsidRDefault="00072C4D" w:rsidP="00072C4D">
      <w:pPr>
        <w:rPr>
          <w:rFonts w:asciiTheme="minorHAnsi" w:hAnsiTheme="minorHAnsi" w:cstheme="minorHAnsi"/>
          <w:sz w:val="22"/>
          <w:szCs w:val="22"/>
        </w:rPr>
      </w:pPr>
    </w:p>
    <w:p w:rsidR="00072C4D"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Die Entscheidung über den Bundeshaushalt ist eine wichtige Kompetenz des Parlaments. Darum fordere ich Sie auf: Setzen Sie sich dafür ein, Deutschlands zivile Friedensfähigkeiten zu stärken. Stimmen Sie dafür, die Mittel für zivile Krisenprävention, Konfliktbearbeitung und Friedensförderung in dieser Legislaturperiode deutlich auszubauen. Bitte setzen Sie auch öffentlich ein entsprechendes Zeichen, indem Sie die beiliegende Abgeordnetenerklärung unterzeichnen.</w:t>
      </w:r>
    </w:p>
    <w:p w:rsidR="00072C4D" w:rsidRPr="00A948C1" w:rsidRDefault="00072C4D" w:rsidP="00072C4D">
      <w:pPr>
        <w:rPr>
          <w:rFonts w:asciiTheme="minorHAnsi" w:hAnsiTheme="minorHAnsi" w:cstheme="minorHAnsi"/>
          <w:sz w:val="22"/>
          <w:szCs w:val="22"/>
        </w:rPr>
      </w:pPr>
    </w:p>
    <w:p w:rsidR="00CB5E7E" w:rsidRPr="00A948C1" w:rsidRDefault="00072C4D" w:rsidP="00072C4D">
      <w:pPr>
        <w:rPr>
          <w:rFonts w:asciiTheme="minorHAnsi" w:hAnsiTheme="minorHAnsi" w:cstheme="minorHAnsi"/>
          <w:sz w:val="22"/>
          <w:szCs w:val="22"/>
        </w:rPr>
      </w:pPr>
      <w:r w:rsidRPr="00A948C1">
        <w:rPr>
          <w:rFonts w:asciiTheme="minorHAnsi" w:hAnsiTheme="minorHAnsi" w:cstheme="minorHAnsi"/>
          <w:sz w:val="22"/>
          <w:szCs w:val="22"/>
        </w:rPr>
        <w:t>In Erwartung Ihrer Antwort verbleibe ich mit freundlichen Grüßen</w:t>
      </w:r>
    </w:p>
    <w:p w:rsidR="004A2444" w:rsidRPr="00A948C1" w:rsidRDefault="004A2444" w:rsidP="00CB5E7E">
      <w:pPr>
        <w:rPr>
          <w:rFonts w:asciiTheme="minorHAnsi" w:hAnsiTheme="minorHAnsi" w:cstheme="minorHAnsi"/>
          <w:sz w:val="22"/>
          <w:szCs w:val="22"/>
        </w:rPr>
      </w:pPr>
    </w:p>
    <w:p w:rsidR="00EA59C4" w:rsidRPr="00A948C1" w:rsidRDefault="00EA59C4" w:rsidP="00CB5E7E">
      <w:pPr>
        <w:rPr>
          <w:rFonts w:asciiTheme="minorHAnsi" w:hAnsiTheme="minorHAnsi" w:cstheme="minorHAnsi"/>
          <w:sz w:val="22"/>
          <w:szCs w:val="22"/>
        </w:rPr>
      </w:pPr>
    </w:p>
    <w:p w:rsidR="00EA59C4" w:rsidRPr="00A948C1" w:rsidRDefault="00EA59C4" w:rsidP="00CB5E7E">
      <w:pPr>
        <w:rPr>
          <w:rFonts w:asciiTheme="minorHAnsi" w:hAnsiTheme="minorHAnsi" w:cstheme="minorHAnsi"/>
          <w:sz w:val="22"/>
          <w:szCs w:val="22"/>
        </w:rPr>
      </w:pPr>
      <w:r w:rsidRPr="00A948C1">
        <w:rPr>
          <w:rFonts w:asciiTheme="minorHAnsi" w:hAnsiTheme="minorHAnsi" w:cstheme="minorHAnsi"/>
          <w:sz w:val="22"/>
          <w:szCs w:val="22"/>
          <w:highlight w:val="yellow"/>
        </w:rPr>
        <w:t>Unterschrift, Name</w:t>
      </w:r>
    </w:p>
    <w:sectPr w:rsidR="00EA59C4" w:rsidRPr="00A948C1" w:rsidSect="005A046F">
      <w:headerReference w:type="default" r:id="rId7"/>
      <w:headerReference w:type="first" r:id="rId8"/>
      <w:pgSz w:w="11906" w:h="16838" w:code="9"/>
      <w:pgMar w:top="2835" w:right="1106" w:bottom="1560"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BA" w:rsidRDefault="000A7ABA">
      <w:r>
        <w:separator/>
      </w:r>
    </w:p>
  </w:endnote>
  <w:endnote w:type="continuationSeparator" w:id="0">
    <w:p w:rsidR="000A7ABA" w:rsidRDefault="000A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Sans-Regular">
    <w:panose1 w:val="02000503060000020004"/>
    <w:charset w:val="00"/>
    <w:family w:val="auto"/>
    <w:pitch w:val="variable"/>
    <w:sig w:usb0="80000027" w:usb1="00000000" w:usb2="00000000" w:usb3="00000000" w:csb0="00000001" w:csb1="00000000"/>
  </w:font>
  <w:font w:name="Corporate S Light">
    <w:altName w:val="ScalaSans-Cap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BA" w:rsidRDefault="000A7ABA">
      <w:r>
        <w:separator/>
      </w:r>
    </w:p>
  </w:footnote>
  <w:footnote w:type="continuationSeparator" w:id="0">
    <w:p w:rsidR="000A7ABA" w:rsidRDefault="000A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E" w:rsidRDefault="00CB5E7E">
    <w:pPr>
      <w:pStyle w:val="Kopfzeile"/>
    </w:pPr>
    <w:r>
      <w:rPr>
        <w:noProof/>
      </w:rPr>
      <w:drawing>
        <wp:anchor distT="0" distB="0" distL="114300" distR="114300" simplePos="0" relativeHeight="251660288" behindDoc="1" locked="0" layoutInCell="1" allowOverlap="1" wp14:anchorId="16CD5827" wp14:editId="5EBB7CE6">
          <wp:simplePos x="0" y="0"/>
          <wp:positionH relativeFrom="page">
            <wp:posOffset>635</wp:posOffset>
          </wp:positionH>
          <wp:positionV relativeFrom="page">
            <wp:posOffset>-3175</wp:posOffset>
          </wp:positionV>
          <wp:extent cx="7559040" cy="1148080"/>
          <wp:effectExtent l="0" t="0" r="3810" b="0"/>
          <wp:wrapTight wrapText="bothSides">
            <wp:wrapPolygon edited="0">
              <wp:start x="0" y="0"/>
              <wp:lineTo x="0" y="21146"/>
              <wp:lineTo x="21556" y="21146"/>
              <wp:lineTo x="21556" y="0"/>
              <wp:lineTo x="0" y="0"/>
            </wp:wrapPolygon>
          </wp:wrapTight>
          <wp:docPr id="25" name="Bild 25" descr="WFD_Brief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FD_Brief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E" w:rsidRDefault="00CB5E7E" w:rsidP="004A2444">
    <w:pPr>
      <w:pStyle w:val="Kopfzeile"/>
      <w:ind w:right="1353"/>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AC13DA">
    <w:pPr>
      <w:pStyle w:val="Kopfzeile"/>
      <w:ind w:left="1440" w:right="1353"/>
      <w:jc w:val="right"/>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7C647F"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left="1440" w:right="1353"/>
      <w:jc w:val="center"/>
      <w:rPr>
        <w:rFonts w:ascii="Corporate S Light" w:hAnsi="Corporate S Light"/>
        <w:sz w:val="22"/>
        <w:szCs w:val="22"/>
      </w:rPr>
    </w:pPr>
  </w:p>
  <w:p w:rsidR="00CB5E7E" w:rsidRDefault="00CB5E7E" w:rsidP="004A2444">
    <w:pPr>
      <w:pStyle w:val="Kopfzeile"/>
      <w:ind w:left="1440" w:right="1353"/>
      <w:jc w:val="center"/>
      <w:rPr>
        <w:rFonts w:ascii="Corporate S Light" w:hAnsi="Corporate S Light"/>
        <w:sz w:val="22"/>
        <w:szCs w:val="22"/>
      </w:rPr>
    </w:pPr>
  </w:p>
  <w:p w:rsidR="00CB5E7E" w:rsidRPr="00A64CDE" w:rsidRDefault="00CB5E7E" w:rsidP="004A2444">
    <w:pPr>
      <w:pStyle w:val="Kopfzeile"/>
      <w:ind w:right="1353"/>
      <w:rPr>
        <w:rFonts w:ascii="Corporate S Light" w:hAnsi="Corporate S Light"/>
        <w:sz w:val="22"/>
        <w:szCs w:val="22"/>
      </w:rPr>
    </w:pPr>
    <w:r>
      <w:rPr>
        <w:rFonts w:ascii="Corporate S Light" w:hAnsi="Corporate S Light"/>
        <w:noProof/>
        <w:sz w:val="22"/>
        <w:szCs w:val="22"/>
      </w:rPr>
      <mc:AlternateContent>
        <mc:Choice Requires="wps">
          <w:drawing>
            <wp:anchor distT="0" distB="0" distL="114300" distR="114300" simplePos="0" relativeHeight="251656192" behindDoc="0" locked="0" layoutInCell="1" allowOverlap="1" wp14:anchorId="58EF19DC" wp14:editId="67BFFD63">
              <wp:simplePos x="0" y="0"/>
              <wp:positionH relativeFrom="column">
                <wp:posOffset>-685800</wp:posOffset>
              </wp:positionH>
              <wp:positionV relativeFrom="paragraph">
                <wp:posOffset>645160</wp:posOffset>
              </wp:positionV>
              <wp:extent cx="360045" cy="0"/>
              <wp:effectExtent l="9525" t="6985" r="11430" b="12065"/>
              <wp:wrapTight wrapText="bothSides">
                <wp:wrapPolygon edited="0">
                  <wp:start x="-571" y="-2147483648"/>
                  <wp:lineTo x="0" y="-2147483648"/>
                  <wp:lineTo x="11352" y="-2147483648"/>
                  <wp:lineTo x="11352" y="-2147483648"/>
                  <wp:lineTo x="21029" y="-2147483648"/>
                  <wp:lineTo x="22743" y="-2147483648"/>
                  <wp:lineTo x="-571" y="-2147483648"/>
                </wp:wrapPolygon>
              </wp:wrapTight>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FFC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60AFA"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0.8pt" to="-25.6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" strokecolor="#ffc900" strokeweight=".5pt">
              <v:shadow opacity="22938f" offset="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54"/>
    <w:multiLevelType w:val="hybridMultilevel"/>
    <w:tmpl w:val="80B6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524E9"/>
    <w:multiLevelType w:val="hybridMultilevel"/>
    <w:tmpl w:val="923EF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F46D5"/>
    <w:multiLevelType w:val="hybridMultilevel"/>
    <w:tmpl w:val="5088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9C41C2"/>
    <w:multiLevelType w:val="hybridMultilevel"/>
    <w:tmpl w:val="02CEF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23455E"/>
    <w:multiLevelType w:val="hybridMultilevel"/>
    <w:tmpl w:val="EADA4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3214C5"/>
    <w:multiLevelType w:val="hybridMultilevel"/>
    <w:tmpl w:val="EC3438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de-DE" w:vendorID="64" w:dllVersion="131078" w:nlCheck="1" w:checkStyle="1"/>
  <w:activeWritingStyle w:appName="MSWord" w:lang="es-E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193">
      <o:colormru v:ext="edit" colors="black,#ffc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0A7ABA"/>
    <w:rsid w:val="00072C4D"/>
    <w:rsid w:val="000928C8"/>
    <w:rsid w:val="000A7ABA"/>
    <w:rsid w:val="000F330F"/>
    <w:rsid w:val="000F3BDA"/>
    <w:rsid w:val="0011037C"/>
    <w:rsid w:val="00150A33"/>
    <w:rsid w:val="001701BD"/>
    <w:rsid w:val="00294FFF"/>
    <w:rsid w:val="002A3697"/>
    <w:rsid w:val="00335FCF"/>
    <w:rsid w:val="003B74B0"/>
    <w:rsid w:val="003C2111"/>
    <w:rsid w:val="004A01EA"/>
    <w:rsid w:val="004A2444"/>
    <w:rsid w:val="00573F2B"/>
    <w:rsid w:val="005929A1"/>
    <w:rsid w:val="00597399"/>
    <w:rsid w:val="005A046F"/>
    <w:rsid w:val="005D3B50"/>
    <w:rsid w:val="005F0E46"/>
    <w:rsid w:val="00602CF6"/>
    <w:rsid w:val="006A3DAC"/>
    <w:rsid w:val="006B2FA6"/>
    <w:rsid w:val="006F274D"/>
    <w:rsid w:val="00727103"/>
    <w:rsid w:val="00795767"/>
    <w:rsid w:val="007C647F"/>
    <w:rsid w:val="007F73AC"/>
    <w:rsid w:val="00814ACC"/>
    <w:rsid w:val="00837FF7"/>
    <w:rsid w:val="00847B41"/>
    <w:rsid w:val="008F4AD2"/>
    <w:rsid w:val="00933E01"/>
    <w:rsid w:val="009F176B"/>
    <w:rsid w:val="009F4218"/>
    <w:rsid w:val="00A254A9"/>
    <w:rsid w:val="00A948C1"/>
    <w:rsid w:val="00AC13DA"/>
    <w:rsid w:val="00AC2D31"/>
    <w:rsid w:val="00AC3B46"/>
    <w:rsid w:val="00AE4BE9"/>
    <w:rsid w:val="00B375FC"/>
    <w:rsid w:val="00BD2E0F"/>
    <w:rsid w:val="00BD7990"/>
    <w:rsid w:val="00BF37F6"/>
    <w:rsid w:val="00C7114C"/>
    <w:rsid w:val="00CB5E7E"/>
    <w:rsid w:val="00D06A95"/>
    <w:rsid w:val="00D12DD4"/>
    <w:rsid w:val="00DB78B6"/>
    <w:rsid w:val="00E24460"/>
    <w:rsid w:val="00EA0B42"/>
    <w:rsid w:val="00EA59C4"/>
    <w:rsid w:val="00EB5A0C"/>
    <w:rsid w:val="00F73064"/>
    <w:rsid w:val="00FC2DA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black,#ffc900"/>
    </o:shapedefaults>
    <o:shapelayout v:ext="edit">
      <o:idmap v:ext="edit" data="1"/>
    </o:shapelayout>
  </w:shapeDefaults>
  <w:decimalSymbol w:val=","/>
  <w:listSeparator w:val=";"/>
  <w15:docId w15:val="{43007A33-91C7-4C4D-9856-A914B9B8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3281"/>
    <w:pPr>
      <w:tabs>
        <w:tab w:val="center" w:pos="4536"/>
        <w:tab w:val="right" w:pos="9072"/>
      </w:tabs>
    </w:pPr>
  </w:style>
  <w:style w:type="paragraph" w:styleId="Fuzeile">
    <w:name w:val="footer"/>
    <w:basedOn w:val="Standard"/>
    <w:rsid w:val="00F73281"/>
    <w:pPr>
      <w:tabs>
        <w:tab w:val="center" w:pos="4536"/>
        <w:tab w:val="right" w:pos="9072"/>
      </w:tabs>
    </w:pPr>
  </w:style>
  <w:style w:type="character" w:styleId="Hyperlink">
    <w:name w:val="Hyperlink"/>
    <w:rsid w:val="005B68BE"/>
    <w:rPr>
      <w:color w:val="0000FF"/>
      <w:u w:val="single"/>
    </w:rPr>
  </w:style>
  <w:style w:type="character" w:styleId="BesuchterHyperlink">
    <w:name w:val="FollowedHyperlink"/>
    <w:rsid w:val="005B68BE"/>
    <w:rPr>
      <w:color w:val="800080"/>
      <w:u w:val="single"/>
    </w:rPr>
  </w:style>
  <w:style w:type="character" w:styleId="Seitenzahl">
    <w:name w:val="page number"/>
    <w:basedOn w:val="Absatz-Standardschriftart"/>
    <w:rsid w:val="0091209E"/>
  </w:style>
  <w:style w:type="paragraph" w:styleId="Listenabsatz">
    <w:name w:val="List Paragraph"/>
    <w:basedOn w:val="Standard"/>
    <w:uiPriority w:val="34"/>
    <w:qFormat/>
    <w:rsid w:val="005A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erwaltung\B&#252;ro-Organisation\Vorlagen%20f&#252;r%20alle\Briefbogen\Vorlage_f&#252;r_Druck_auf_WFD_Briefbogen_Seit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Vorlage_für_Druck_auf_WFD_Briefbogen_Seite1</Template>
  <TotalTime>0</TotalTime>
  <Pages>1</Pages>
  <Words>198</Words>
  <Characters>1447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Sehr geehrter Herr Mustermann,</vt:lpstr>
      <vt:lpstr>Sehr geehrter Herr Mustermann,</vt:lpstr>
    </vt:vector>
  </TitlesOfParts>
  <Company>Micronix Systems</Company>
  <LinksUpToDate>false</LinksUpToDate>
  <CharactersWithSpaces>1642</CharactersWithSpaces>
  <SharedDoc>false</SharedDoc>
  <HLinks>
    <vt:vector size="6" baseType="variant">
      <vt:variant>
        <vt:i4>786519</vt:i4>
      </vt:variant>
      <vt:variant>
        <vt:i4>0</vt:i4>
      </vt:variant>
      <vt:variant>
        <vt:i4>0</vt:i4>
      </vt:variant>
      <vt:variant>
        <vt:i4>5</vt:i4>
      </vt:variant>
      <vt:variant>
        <vt:lpwstr>http://www.weltfriedensdienst.de/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Mustermann,</dc:title>
  <dc:creator>Stefanie Wurm</dc:creator>
  <cp:lastModifiedBy>Stefanie Wurm</cp:lastModifiedBy>
  <cp:revision>5</cp:revision>
  <cp:lastPrinted>2018-09-27T08:51:00Z</cp:lastPrinted>
  <dcterms:created xsi:type="dcterms:W3CDTF">2022-11-17T16:34:00Z</dcterms:created>
  <dcterms:modified xsi:type="dcterms:W3CDTF">2022-11-23T16:00:00Z</dcterms:modified>
</cp:coreProperties>
</file>